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19FF" w14:textId="77777777" w:rsidR="00431E5E" w:rsidRDefault="00431E5E" w:rsidP="00431E5E">
      <w:pPr>
        <w:jc w:val="center"/>
        <w:rPr>
          <w:rFonts w:ascii="Arial" w:hAnsi="Arial" w:cs="Arial"/>
          <w:sz w:val="28"/>
          <w:szCs w:val="28"/>
        </w:rPr>
      </w:pPr>
      <w:r w:rsidRPr="00EB7E37">
        <w:rPr>
          <w:rFonts w:ascii="Arial" w:hAnsi="Arial" w:cs="Arial"/>
          <w:sz w:val="28"/>
          <w:szCs w:val="28"/>
        </w:rPr>
        <w:t xml:space="preserve">Anmeldung für </w:t>
      </w:r>
      <w:r w:rsidR="00F34000">
        <w:rPr>
          <w:rFonts w:ascii="Arial" w:hAnsi="Arial" w:cs="Arial"/>
          <w:sz w:val="28"/>
          <w:szCs w:val="28"/>
        </w:rPr>
        <w:t xml:space="preserve">die </w:t>
      </w:r>
      <w:r w:rsidR="0007424B">
        <w:rPr>
          <w:rFonts w:ascii="Arial" w:hAnsi="Arial" w:cs="Arial"/>
          <w:sz w:val="28"/>
          <w:szCs w:val="28"/>
        </w:rPr>
        <w:t>Fortbildung</w:t>
      </w:r>
    </w:p>
    <w:p w14:paraId="30C21EE2" w14:textId="77777777" w:rsidR="00EB7E37" w:rsidRPr="00EB7E37" w:rsidRDefault="00EB7E37" w:rsidP="00431E5E">
      <w:pPr>
        <w:jc w:val="center"/>
        <w:rPr>
          <w:rFonts w:ascii="Arial" w:hAnsi="Arial" w:cs="Arial"/>
          <w:sz w:val="16"/>
          <w:szCs w:val="16"/>
        </w:rPr>
      </w:pPr>
    </w:p>
    <w:p w14:paraId="349DDA09" w14:textId="4FB7022A" w:rsidR="00966026" w:rsidRDefault="005D37AD" w:rsidP="00431E5E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Perspektiven</w:t>
      </w:r>
    </w:p>
    <w:p w14:paraId="78FE3BA4" w14:textId="74225D56" w:rsidR="005D37AD" w:rsidRDefault="005D37AD" w:rsidP="00431E5E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zur Gestaltung einer gegenwartsgemässen</w:t>
      </w:r>
    </w:p>
    <w:p w14:paraId="708D4CDD" w14:textId="347D8F44" w:rsidR="005D37AD" w:rsidRDefault="005D37AD" w:rsidP="00431E5E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Sozialen Arbeit</w:t>
      </w:r>
    </w:p>
    <w:p w14:paraId="63C0A548" w14:textId="1BF1344E" w:rsidR="00A36C68" w:rsidRPr="008C5013" w:rsidRDefault="00A36C68" w:rsidP="008C5013">
      <w:pPr>
        <w:spacing w:before="120"/>
        <w:jc w:val="center"/>
        <w:outlineLvl w:val="0"/>
        <w:rPr>
          <w:rFonts w:ascii="Arial" w:hAnsi="Arial"/>
          <w:b/>
          <w:sz w:val="28"/>
          <w:szCs w:val="28"/>
        </w:rPr>
      </w:pPr>
      <w:r w:rsidRPr="008C5013">
        <w:rPr>
          <w:rFonts w:ascii="Arial" w:hAnsi="Arial"/>
          <w:sz w:val="28"/>
          <w:szCs w:val="28"/>
        </w:rPr>
        <w:t xml:space="preserve">mit </w:t>
      </w:r>
      <w:r w:rsidR="005D37AD">
        <w:rPr>
          <w:rFonts w:ascii="Arial" w:hAnsi="Arial"/>
          <w:sz w:val="28"/>
          <w:szCs w:val="28"/>
        </w:rPr>
        <w:t xml:space="preserve">Jakob Fuchs, Daniel Hering, Costanza </w:t>
      </w:r>
      <w:proofErr w:type="spellStart"/>
      <w:r w:rsidR="005D37AD">
        <w:rPr>
          <w:rFonts w:ascii="Arial" w:hAnsi="Arial"/>
          <w:sz w:val="28"/>
          <w:szCs w:val="28"/>
        </w:rPr>
        <w:t>Kaliks</w:t>
      </w:r>
      <w:proofErr w:type="spellEnd"/>
      <w:r w:rsidR="005D37AD">
        <w:rPr>
          <w:rFonts w:ascii="Arial" w:hAnsi="Arial"/>
          <w:sz w:val="28"/>
          <w:szCs w:val="28"/>
        </w:rPr>
        <w:t xml:space="preserve"> und</w:t>
      </w:r>
      <w:r w:rsidR="007D728D">
        <w:rPr>
          <w:rFonts w:ascii="Arial" w:hAnsi="Arial"/>
          <w:sz w:val="28"/>
          <w:szCs w:val="28"/>
        </w:rPr>
        <w:t xml:space="preserve"> Agnes Zehnter</w:t>
      </w:r>
    </w:p>
    <w:p w14:paraId="7091B523" w14:textId="77777777" w:rsidR="00431E5E" w:rsidRPr="00EB7E37" w:rsidRDefault="00431E5E" w:rsidP="00431E5E">
      <w:pPr>
        <w:rPr>
          <w:rFonts w:ascii="Arial" w:hAnsi="Arial"/>
          <w:sz w:val="16"/>
          <w:szCs w:val="16"/>
        </w:rPr>
      </w:pPr>
    </w:p>
    <w:p w14:paraId="20DEF4D4" w14:textId="7EDFA24E" w:rsidR="00431E5E" w:rsidRPr="00EB7E37" w:rsidRDefault="005D37AD" w:rsidP="00D21E8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6. und 7</w:t>
      </w:r>
      <w:r w:rsidR="007D728D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März</w:t>
      </w:r>
      <w:r w:rsidR="00966026">
        <w:rPr>
          <w:rFonts w:ascii="Arial" w:hAnsi="Arial"/>
          <w:b/>
          <w:sz w:val="28"/>
          <w:szCs w:val="28"/>
        </w:rPr>
        <w:t xml:space="preserve"> 2024</w:t>
      </w:r>
      <w:r w:rsidR="007D728D">
        <w:rPr>
          <w:rFonts w:ascii="Arial" w:hAnsi="Arial"/>
          <w:b/>
          <w:sz w:val="28"/>
          <w:szCs w:val="28"/>
        </w:rPr>
        <w:t xml:space="preserve"> </w:t>
      </w:r>
    </w:p>
    <w:p w14:paraId="24633F43" w14:textId="77777777" w:rsidR="00431E5E" w:rsidRDefault="00431E5E" w:rsidP="00431E5E">
      <w:pPr>
        <w:rPr>
          <w:rFonts w:ascii="Arial" w:hAnsi="Arial" w:cs="Arial"/>
          <w:i/>
          <w:sz w:val="20"/>
          <w:szCs w:val="20"/>
        </w:rPr>
      </w:pPr>
    </w:p>
    <w:p w14:paraId="0E7EA37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767"/>
        <w:gridCol w:w="486"/>
        <w:gridCol w:w="1417"/>
        <w:gridCol w:w="2977"/>
      </w:tblGrid>
      <w:tr w:rsidR="00EB7E37" w:rsidRPr="00A871E6" w14:paraId="5E0114AE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DF1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88A98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1974C6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FB9EC7" w14:textId="773FA722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223D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783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545D222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p.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0C8642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9B61BB" w14:textId="7A5AC284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B7E37" w:rsidRPr="00A871E6" w14:paraId="30ACDAA7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3791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F7A6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0551B37C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ADA592" w14:textId="0F22366A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9A7F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C66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6CA6E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G.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2205A2DA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BB007" w14:textId="48A8DF52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B7E37" w:rsidRPr="00A871E6" w14:paraId="432DF859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17E6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9ACD97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Strasse/Nr</w:t>
            </w:r>
            <w:r w:rsidR="00054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1E8D11D2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CDD738" w14:textId="55804347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767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F2D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205010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3A85D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0530CC" w14:textId="2AD162AF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B7E37" w:rsidRPr="00A871E6" w14:paraId="43C0BF84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39EF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BC46A3B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3EA0C573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2C1C33" w14:textId="0717A869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7DEE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68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FA6D98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B171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00AB6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F27C733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411DC9F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7521DF" w:rsidRPr="000D28FF" w14:paraId="28DEF066" w14:textId="77777777" w:rsidTr="000D28FF">
        <w:tc>
          <w:tcPr>
            <w:tcW w:w="1139" w:type="dxa"/>
            <w:shd w:val="clear" w:color="auto" w:fill="auto"/>
          </w:tcPr>
          <w:p w14:paraId="2D1C7C04" w14:textId="77777777" w:rsidR="00B27F63" w:rsidRPr="000D28FF" w:rsidRDefault="00B27F63" w:rsidP="001B0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E67C4" w14:textId="0F8E1BD1" w:rsidR="007521DF" w:rsidRPr="000D28FF" w:rsidRDefault="00F87C38" w:rsidP="001B0919">
            <w:pPr>
              <w:tabs>
                <w:tab w:val="right" w:pos="1139"/>
              </w:tabs>
              <w:spacing w:line="30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8669" w:type="dxa"/>
            <w:shd w:val="clear" w:color="auto" w:fill="auto"/>
          </w:tcPr>
          <w:p w14:paraId="616F9A86" w14:textId="77777777" w:rsidR="00B27F63" w:rsidRPr="000D28FF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87FC18" w14:textId="777840AB" w:rsidR="007521DF" w:rsidRPr="000D28FF" w:rsidRDefault="00B27F63" w:rsidP="000D28FF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D28FF">
              <w:rPr>
                <w:rFonts w:ascii="Arial" w:hAnsi="Arial" w:cs="Arial"/>
                <w:sz w:val="22"/>
                <w:szCs w:val="22"/>
              </w:rPr>
              <w:t>Bitte ankreuzen, wenn die Rechnungstellung an die Institution erfolgen soll</w:t>
            </w:r>
            <w:r w:rsidR="000362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4D8DAC5" w14:textId="77777777" w:rsidR="008B7CBD" w:rsidRDefault="008B7CBD" w:rsidP="008B7CBD">
      <w:pPr>
        <w:rPr>
          <w:rFonts w:ascii="Arial" w:hAnsi="Arial" w:cs="Arial"/>
          <w:i/>
          <w:sz w:val="20"/>
          <w:szCs w:val="20"/>
        </w:rPr>
      </w:pPr>
    </w:p>
    <w:p w14:paraId="0BB93E1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6DEDB611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7521DF" w:rsidRPr="007521DF" w14:paraId="2E6CF6C3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A9B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 der Institution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713E39" w14:textId="612B2455" w:rsidR="007521DF" w:rsidRPr="007521DF" w:rsidRDefault="00F87C38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7521DF" w:rsidRPr="007521DF" w14:paraId="49874024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597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CB7CFA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40A9A0D3" w14:textId="77777777" w:rsid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864162" w14:textId="0CFA3187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4B4825D" w14:textId="77777777" w:rsidR="00EB7E37" w:rsidRPr="007521DF" w:rsidRDefault="00EB7E37" w:rsidP="004E2AC6">
      <w:pPr>
        <w:rPr>
          <w:rFonts w:ascii="Arial" w:hAnsi="Arial" w:cs="Arial"/>
          <w:sz w:val="22"/>
          <w:szCs w:val="22"/>
        </w:rPr>
      </w:pPr>
    </w:p>
    <w:p w14:paraId="7BFA0917" w14:textId="77777777" w:rsidR="00431E5E" w:rsidRDefault="00431E5E" w:rsidP="00431E5E">
      <w:pPr>
        <w:rPr>
          <w:rFonts w:ascii="Arial" w:hAnsi="Arial" w:cs="Arial"/>
          <w:sz w:val="22"/>
          <w:szCs w:val="22"/>
        </w:rPr>
      </w:pPr>
    </w:p>
    <w:p w14:paraId="423BB95B" w14:textId="77777777" w:rsidR="00EB7E37" w:rsidRPr="007521DF" w:rsidRDefault="00EB7E37" w:rsidP="00431E5E">
      <w:pPr>
        <w:rPr>
          <w:rFonts w:ascii="Arial" w:hAnsi="Arial" w:cs="Arial"/>
          <w:sz w:val="22"/>
          <w:szCs w:val="22"/>
        </w:rPr>
      </w:pPr>
    </w:p>
    <w:p w14:paraId="0842B799" w14:textId="77777777" w:rsidR="00431E5E" w:rsidRPr="007521DF" w:rsidRDefault="00431E5E" w:rsidP="00431E5E">
      <w:pPr>
        <w:rPr>
          <w:rFonts w:ascii="Arial" w:hAnsi="Arial" w:cs="Arial"/>
          <w:sz w:val="22"/>
          <w:szCs w:val="22"/>
        </w:rPr>
      </w:pPr>
      <w:r w:rsidRPr="007521DF">
        <w:rPr>
          <w:rFonts w:ascii="Arial" w:hAnsi="Arial" w:cs="Arial"/>
          <w:sz w:val="22"/>
          <w:szCs w:val="22"/>
        </w:rPr>
        <w:t>Den Tagungsbeitrag werde ich vor Tagungsbeginn auf das Konto der HFHS überweisen.</w:t>
      </w:r>
    </w:p>
    <w:p w14:paraId="028A0C67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p w14:paraId="050A7827" w14:textId="77777777" w:rsidR="00EB7E37" w:rsidRDefault="00EB7E37" w:rsidP="00431E5E">
      <w:pPr>
        <w:rPr>
          <w:rFonts w:ascii="Arial" w:hAnsi="Arial" w:cs="Arial"/>
          <w:sz w:val="22"/>
          <w:szCs w:val="22"/>
        </w:rPr>
      </w:pPr>
    </w:p>
    <w:p w14:paraId="7DB03480" w14:textId="77777777" w:rsidR="00B27F63" w:rsidRPr="007521DF" w:rsidRDefault="00B27F63" w:rsidP="00431E5E">
      <w:pPr>
        <w:rPr>
          <w:rFonts w:ascii="Arial" w:hAnsi="Arial" w:cs="Arial"/>
          <w:sz w:val="22"/>
          <w:szCs w:val="2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</w:tblGrid>
      <w:tr w:rsidR="00B27F63" w:rsidRPr="007521DF" w14:paraId="1A352E83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1C8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E18842" w14:textId="60C522F9" w:rsidR="00B27F63" w:rsidRPr="007521DF" w:rsidRDefault="00F87C38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B27F63" w:rsidRPr="007521DF" w14:paraId="3BB9C4A4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059A" w14:textId="77777777" w:rsidR="00B27F63" w:rsidRPr="007521DF" w:rsidRDefault="00B27F63" w:rsidP="00B27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8649" w14:textId="6A519AAD" w:rsidR="00B27F63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A7D708" w14:textId="77777777" w:rsidR="007D728D" w:rsidRPr="007521DF" w:rsidRDefault="007D728D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999834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52AE3AED" w14:textId="77777777" w:rsidR="00B27F63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8CF797" w14:textId="77777777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C4D85" w14:textId="77777777" w:rsidR="00F87C38" w:rsidRDefault="00F87C38" w:rsidP="00F87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70DC22" w14:textId="1DB578EC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0B99B92" w14:textId="77777777" w:rsidR="00F71EC7" w:rsidRPr="007521DF" w:rsidRDefault="00F71EC7" w:rsidP="00431E5E">
      <w:pPr>
        <w:rPr>
          <w:rFonts w:ascii="Arial" w:hAnsi="Arial" w:cs="Arial"/>
          <w:sz w:val="22"/>
          <w:szCs w:val="22"/>
        </w:rPr>
      </w:pPr>
    </w:p>
    <w:p w14:paraId="2C9404C8" w14:textId="45883928" w:rsidR="007D728D" w:rsidRDefault="007D728D" w:rsidP="00966026">
      <w:pPr>
        <w:rPr>
          <w:rFonts w:ascii="Arial" w:hAnsi="Arial" w:cs="Arial"/>
          <w:b/>
          <w:sz w:val="20"/>
          <w:szCs w:val="20"/>
        </w:rPr>
      </w:pPr>
    </w:p>
    <w:p w14:paraId="16059ED5" w14:textId="7507388F" w:rsidR="007D728D" w:rsidRDefault="007D728D" w:rsidP="00F87C38">
      <w:pPr>
        <w:rPr>
          <w:rFonts w:ascii="Arial" w:hAnsi="Arial" w:cs="Arial"/>
          <w:b/>
          <w:sz w:val="20"/>
          <w:szCs w:val="20"/>
        </w:rPr>
      </w:pPr>
    </w:p>
    <w:p w14:paraId="2DB18546" w14:textId="562509F0" w:rsidR="00692491" w:rsidRPr="007D728D" w:rsidRDefault="00431E5E" w:rsidP="008C5013">
      <w:pPr>
        <w:jc w:val="center"/>
        <w:rPr>
          <w:rFonts w:ascii="Arial" w:hAnsi="Arial" w:cs="Arial"/>
          <w:bCs/>
          <w:sz w:val="22"/>
          <w:szCs w:val="22"/>
        </w:rPr>
      </w:pPr>
      <w:r w:rsidRPr="007D728D">
        <w:rPr>
          <w:rFonts w:ascii="Arial" w:hAnsi="Arial" w:cs="Arial"/>
          <w:bCs/>
          <w:sz w:val="22"/>
          <w:szCs w:val="22"/>
        </w:rPr>
        <w:t>Die Anmeldung</w:t>
      </w:r>
      <w:r w:rsidR="007D728D" w:rsidRPr="007D728D">
        <w:rPr>
          <w:rFonts w:ascii="Arial" w:hAnsi="Arial" w:cs="Arial"/>
          <w:bCs/>
          <w:sz w:val="22"/>
          <w:szCs w:val="22"/>
        </w:rPr>
        <w:t xml:space="preserve">en werden nach Eingang berücksichtigt und </w:t>
      </w:r>
      <w:r w:rsidRPr="007D728D">
        <w:rPr>
          <w:rFonts w:ascii="Arial" w:hAnsi="Arial" w:cs="Arial"/>
          <w:bCs/>
          <w:sz w:val="22"/>
          <w:szCs w:val="22"/>
        </w:rPr>
        <w:t>mit der Beilage eines Einzahlungsscheines bestätigt.</w:t>
      </w:r>
    </w:p>
    <w:sectPr w:rsidR="00692491" w:rsidRPr="007D728D" w:rsidSect="00D53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435" w:left="1134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D854" w14:textId="77777777" w:rsidR="00B15AD5" w:rsidRDefault="00B15AD5">
      <w:r>
        <w:separator/>
      </w:r>
    </w:p>
  </w:endnote>
  <w:endnote w:type="continuationSeparator" w:id="0">
    <w:p w14:paraId="15953D4F" w14:textId="77777777" w:rsidR="00B15AD5" w:rsidRDefault="00B1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B5AB" w14:textId="77777777" w:rsidR="007521DF" w:rsidRPr="00D16D4B" w:rsidRDefault="007521DF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59BE" w14:textId="77777777" w:rsidR="007521DF" w:rsidRPr="006F629B" w:rsidRDefault="007521DF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D03D" w14:textId="77777777" w:rsidR="00B15AD5" w:rsidRDefault="00B15AD5">
      <w:r>
        <w:separator/>
      </w:r>
    </w:p>
  </w:footnote>
  <w:footnote w:type="continuationSeparator" w:id="0">
    <w:p w14:paraId="00536EFA" w14:textId="77777777" w:rsidR="00B15AD5" w:rsidRDefault="00B1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4623" w14:textId="77777777" w:rsidR="007521DF" w:rsidRDefault="007521DF" w:rsidP="00D53307">
    <w:pPr>
      <w:pStyle w:val="Kopf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C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67F4" w14:textId="77777777" w:rsidR="007521DF" w:rsidRDefault="00145B43" w:rsidP="00D53307">
    <w:pPr>
      <w:pStyle w:val="Kopfzeile"/>
    </w:pPr>
    <w:r>
      <w:rPr>
        <w:noProof/>
        <w:lang w:eastAsia="de-CH"/>
      </w:rPr>
      <w:drawing>
        <wp:inline distT="0" distB="0" distL="0" distR="0" wp14:anchorId="78D21C03" wp14:editId="2F899913">
          <wp:extent cx="3208020" cy="35052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5pt;height:22.5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175610">
    <w:abstractNumId w:val="25"/>
  </w:num>
  <w:num w:numId="2" w16cid:durableId="1275940301">
    <w:abstractNumId w:val="14"/>
  </w:num>
  <w:num w:numId="3" w16cid:durableId="1088887381">
    <w:abstractNumId w:val="26"/>
  </w:num>
  <w:num w:numId="4" w16cid:durableId="475151232">
    <w:abstractNumId w:val="21"/>
  </w:num>
  <w:num w:numId="5" w16cid:durableId="1579246489">
    <w:abstractNumId w:val="32"/>
  </w:num>
  <w:num w:numId="6" w16cid:durableId="1044867504">
    <w:abstractNumId w:val="17"/>
  </w:num>
  <w:num w:numId="7" w16cid:durableId="1844276949">
    <w:abstractNumId w:val="39"/>
  </w:num>
  <w:num w:numId="8" w16cid:durableId="1706827191">
    <w:abstractNumId w:val="18"/>
  </w:num>
  <w:num w:numId="9" w16cid:durableId="384255512">
    <w:abstractNumId w:val="31"/>
  </w:num>
  <w:num w:numId="10" w16cid:durableId="1031615421">
    <w:abstractNumId w:val="13"/>
  </w:num>
  <w:num w:numId="11" w16cid:durableId="2142264120">
    <w:abstractNumId w:val="22"/>
  </w:num>
  <w:num w:numId="12" w16cid:durableId="46876214">
    <w:abstractNumId w:val="3"/>
  </w:num>
  <w:num w:numId="13" w16cid:durableId="1441417200">
    <w:abstractNumId w:val="1"/>
  </w:num>
  <w:num w:numId="14" w16cid:durableId="1919897554">
    <w:abstractNumId w:val="2"/>
  </w:num>
  <w:num w:numId="15" w16cid:durableId="1771967831">
    <w:abstractNumId w:val="19"/>
  </w:num>
  <w:num w:numId="16" w16cid:durableId="740326420">
    <w:abstractNumId w:val="20"/>
  </w:num>
  <w:num w:numId="17" w16cid:durableId="1471243983">
    <w:abstractNumId w:val="12"/>
  </w:num>
  <w:num w:numId="18" w16cid:durableId="1086725065">
    <w:abstractNumId w:val="28"/>
  </w:num>
  <w:num w:numId="19" w16cid:durableId="462579347">
    <w:abstractNumId w:val="25"/>
  </w:num>
  <w:num w:numId="20" w16cid:durableId="808979716">
    <w:abstractNumId w:val="5"/>
  </w:num>
  <w:num w:numId="21" w16cid:durableId="713971406">
    <w:abstractNumId w:val="25"/>
  </w:num>
  <w:num w:numId="22" w16cid:durableId="464274457">
    <w:abstractNumId w:val="5"/>
  </w:num>
  <w:num w:numId="23" w16cid:durableId="1999193163">
    <w:abstractNumId w:val="6"/>
  </w:num>
  <w:num w:numId="24" w16cid:durableId="815729776">
    <w:abstractNumId w:val="15"/>
  </w:num>
  <w:num w:numId="25" w16cid:durableId="1295984016">
    <w:abstractNumId w:val="38"/>
  </w:num>
  <w:num w:numId="26" w16cid:durableId="75787787">
    <w:abstractNumId w:val="30"/>
  </w:num>
  <w:num w:numId="27" w16cid:durableId="458456898">
    <w:abstractNumId w:val="9"/>
  </w:num>
  <w:num w:numId="28" w16cid:durableId="1930233035">
    <w:abstractNumId w:val="33"/>
  </w:num>
  <w:num w:numId="29" w16cid:durableId="493179604">
    <w:abstractNumId w:val="24"/>
  </w:num>
  <w:num w:numId="30" w16cid:durableId="1173884920">
    <w:abstractNumId w:val="10"/>
  </w:num>
  <w:num w:numId="31" w16cid:durableId="1052386102">
    <w:abstractNumId w:val="27"/>
  </w:num>
  <w:num w:numId="32" w16cid:durableId="1834487620">
    <w:abstractNumId w:val="29"/>
  </w:num>
  <w:num w:numId="33" w16cid:durableId="1408110376">
    <w:abstractNumId w:val="23"/>
  </w:num>
  <w:num w:numId="34" w16cid:durableId="90872979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20012319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73365453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247108539">
    <w:abstractNumId w:val="16"/>
  </w:num>
  <w:num w:numId="38" w16cid:durableId="2114472483">
    <w:abstractNumId w:val="11"/>
  </w:num>
  <w:num w:numId="39" w16cid:durableId="1470974061">
    <w:abstractNumId w:val="8"/>
  </w:num>
  <w:num w:numId="40" w16cid:durableId="1911957865">
    <w:abstractNumId w:val="35"/>
  </w:num>
  <w:num w:numId="41" w16cid:durableId="1965504561">
    <w:abstractNumId w:val="37"/>
  </w:num>
  <w:num w:numId="42" w16cid:durableId="1537886180">
    <w:abstractNumId w:val="4"/>
  </w:num>
  <w:num w:numId="43" w16cid:durableId="597760118">
    <w:abstractNumId w:val="34"/>
  </w:num>
  <w:num w:numId="44" w16cid:durableId="644507773">
    <w:abstractNumId w:val="7"/>
  </w:num>
  <w:num w:numId="45" w16cid:durableId="56703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5"/>
    <w:rsid w:val="00017FE6"/>
    <w:rsid w:val="00026EC1"/>
    <w:rsid w:val="000362B8"/>
    <w:rsid w:val="0003654B"/>
    <w:rsid w:val="00037A0C"/>
    <w:rsid w:val="00037A7D"/>
    <w:rsid w:val="00046B36"/>
    <w:rsid w:val="000470D9"/>
    <w:rsid w:val="000547DB"/>
    <w:rsid w:val="00060F03"/>
    <w:rsid w:val="0007424B"/>
    <w:rsid w:val="0008079B"/>
    <w:rsid w:val="00095C91"/>
    <w:rsid w:val="000B2148"/>
    <w:rsid w:val="000B3A84"/>
    <w:rsid w:val="000B536E"/>
    <w:rsid w:val="000C27EE"/>
    <w:rsid w:val="000D18CF"/>
    <w:rsid w:val="000D28FF"/>
    <w:rsid w:val="000D460D"/>
    <w:rsid w:val="000D636C"/>
    <w:rsid w:val="000E45C0"/>
    <w:rsid w:val="000E46A5"/>
    <w:rsid w:val="00104B25"/>
    <w:rsid w:val="00142910"/>
    <w:rsid w:val="00145B43"/>
    <w:rsid w:val="00147135"/>
    <w:rsid w:val="00151C7D"/>
    <w:rsid w:val="00172445"/>
    <w:rsid w:val="001804FB"/>
    <w:rsid w:val="001B0919"/>
    <w:rsid w:val="001B469A"/>
    <w:rsid w:val="001C3470"/>
    <w:rsid w:val="001D565C"/>
    <w:rsid w:val="002133DE"/>
    <w:rsid w:val="00221ACA"/>
    <w:rsid w:val="002416C2"/>
    <w:rsid w:val="00252650"/>
    <w:rsid w:val="00270120"/>
    <w:rsid w:val="00272C45"/>
    <w:rsid w:val="0028426F"/>
    <w:rsid w:val="00297AF6"/>
    <w:rsid w:val="002A6342"/>
    <w:rsid w:val="002A726B"/>
    <w:rsid w:val="002C2A51"/>
    <w:rsid w:val="00301B94"/>
    <w:rsid w:val="00301E6B"/>
    <w:rsid w:val="00317830"/>
    <w:rsid w:val="00320037"/>
    <w:rsid w:val="00331774"/>
    <w:rsid w:val="00336495"/>
    <w:rsid w:val="00362D60"/>
    <w:rsid w:val="003633E3"/>
    <w:rsid w:val="003643FE"/>
    <w:rsid w:val="00364EFD"/>
    <w:rsid w:val="003659C5"/>
    <w:rsid w:val="00384D68"/>
    <w:rsid w:val="003928C0"/>
    <w:rsid w:val="003B08A5"/>
    <w:rsid w:val="003C1D90"/>
    <w:rsid w:val="003F17C3"/>
    <w:rsid w:val="003F3921"/>
    <w:rsid w:val="00413826"/>
    <w:rsid w:val="004156DF"/>
    <w:rsid w:val="00431E5E"/>
    <w:rsid w:val="004329EC"/>
    <w:rsid w:val="004352C5"/>
    <w:rsid w:val="00442B9D"/>
    <w:rsid w:val="004479CC"/>
    <w:rsid w:val="00447C8C"/>
    <w:rsid w:val="004A432C"/>
    <w:rsid w:val="004B3E0B"/>
    <w:rsid w:val="004B78D5"/>
    <w:rsid w:val="004B7F76"/>
    <w:rsid w:val="004C137C"/>
    <w:rsid w:val="004C31AE"/>
    <w:rsid w:val="004E2AC6"/>
    <w:rsid w:val="004F6E92"/>
    <w:rsid w:val="00503037"/>
    <w:rsid w:val="00504C55"/>
    <w:rsid w:val="005322EA"/>
    <w:rsid w:val="005431FB"/>
    <w:rsid w:val="00544E4E"/>
    <w:rsid w:val="00545A08"/>
    <w:rsid w:val="00545DBC"/>
    <w:rsid w:val="00560725"/>
    <w:rsid w:val="00560D0D"/>
    <w:rsid w:val="00561583"/>
    <w:rsid w:val="00593C0F"/>
    <w:rsid w:val="005969C3"/>
    <w:rsid w:val="005B36A1"/>
    <w:rsid w:val="005D37AD"/>
    <w:rsid w:val="005D7552"/>
    <w:rsid w:val="005D7D96"/>
    <w:rsid w:val="005E33A3"/>
    <w:rsid w:val="005F397A"/>
    <w:rsid w:val="005F64C1"/>
    <w:rsid w:val="0060174F"/>
    <w:rsid w:val="00603F93"/>
    <w:rsid w:val="00606630"/>
    <w:rsid w:val="0061791F"/>
    <w:rsid w:val="00622AC4"/>
    <w:rsid w:val="00640C07"/>
    <w:rsid w:val="00640EC8"/>
    <w:rsid w:val="00643DB0"/>
    <w:rsid w:val="00656E5F"/>
    <w:rsid w:val="00662934"/>
    <w:rsid w:val="00692491"/>
    <w:rsid w:val="00693934"/>
    <w:rsid w:val="006A2C99"/>
    <w:rsid w:val="006A5359"/>
    <w:rsid w:val="006A6A2D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4537E"/>
    <w:rsid w:val="007521DF"/>
    <w:rsid w:val="00774BE1"/>
    <w:rsid w:val="00781A61"/>
    <w:rsid w:val="00796403"/>
    <w:rsid w:val="007A3E44"/>
    <w:rsid w:val="007B320D"/>
    <w:rsid w:val="007C0190"/>
    <w:rsid w:val="007C2319"/>
    <w:rsid w:val="007C7C6B"/>
    <w:rsid w:val="007C7C99"/>
    <w:rsid w:val="007D728D"/>
    <w:rsid w:val="007E6EA5"/>
    <w:rsid w:val="007F6588"/>
    <w:rsid w:val="007F74A0"/>
    <w:rsid w:val="00812D4F"/>
    <w:rsid w:val="008137CD"/>
    <w:rsid w:val="0081448D"/>
    <w:rsid w:val="0081450E"/>
    <w:rsid w:val="008359C9"/>
    <w:rsid w:val="00836105"/>
    <w:rsid w:val="00846275"/>
    <w:rsid w:val="008467FB"/>
    <w:rsid w:val="008647BA"/>
    <w:rsid w:val="008812F5"/>
    <w:rsid w:val="008B101E"/>
    <w:rsid w:val="008B3372"/>
    <w:rsid w:val="008B6D11"/>
    <w:rsid w:val="008B70EC"/>
    <w:rsid w:val="008B7CBD"/>
    <w:rsid w:val="008C1637"/>
    <w:rsid w:val="008C1C0B"/>
    <w:rsid w:val="008C480D"/>
    <w:rsid w:val="008C5013"/>
    <w:rsid w:val="008C5DFF"/>
    <w:rsid w:val="008D40B4"/>
    <w:rsid w:val="00902F62"/>
    <w:rsid w:val="009413FD"/>
    <w:rsid w:val="00944D78"/>
    <w:rsid w:val="00945EB8"/>
    <w:rsid w:val="009647B8"/>
    <w:rsid w:val="00964AB9"/>
    <w:rsid w:val="009653DE"/>
    <w:rsid w:val="00966026"/>
    <w:rsid w:val="0097500F"/>
    <w:rsid w:val="00996809"/>
    <w:rsid w:val="009A175C"/>
    <w:rsid w:val="009A4083"/>
    <w:rsid w:val="009B75B5"/>
    <w:rsid w:val="009C37D7"/>
    <w:rsid w:val="00A36C68"/>
    <w:rsid w:val="00A6147B"/>
    <w:rsid w:val="00A7573C"/>
    <w:rsid w:val="00A76293"/>
    <w:rsid w:val="00A80CF9"/>
    <w:rsid w:val="00A871E6"/>
    <w:rsid w:val="00A90A83"/>
    <w:rsid w:val="00AA0FB8"/>
    <w:rsid w:val="00AA186F"/>
    <w:rsid w:val="00AA27BE"/>
    <w:rsid w:val="00AC0CE7"/>
    <w:rsid w:val="00AC6BF2"/>
    <w:rsid w:val="00AD543C"/>
    <w:rsid w:val="00AE45F7"/>
    <w:rsid w:val="00AF4C0D"/>
    <w:rsid w:val="00B06D12"/>
    <w:rsid w:val="00B15AD5"/>
    <w:rsid w:val="00B230C8"/>
    <w:rsid w:val="00B27F63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C04BC6"/>
    <w:rsid w:val="00C07BD3"/>
    <w:rsid w:val="00C2440A"/>
    <w:rsid w:val="00C279AB"/>
    <w:rsid w:val="00C361C6"/>
    <w:rsid w:val="00C848B6"/>
    <w:rsid w:val="00C85392"/>
    <w:rsid w:val="00C94E41"/>
    <w:rsid w:val="00CA5044"/>
    <w:rsid w:val="00CB0719"/>
    <w:rsid w:val="00CC1B5C"/>
    <w:rsid w:val="00CD0702"/>
    <w:rsid w:val="00CD33F4"/>
    <w:rsid w:val="00CD397F"/>
    <w:rsid w:val="00CE5EEC"/>
    <w:rsid w:val="00D028AE"/>
    <w:rsid w:val="00D16D4B"/>
    <w:rsid w:val="00D21286"/>
    <w:rsid w:val="00D21E8B"/>
    <w:rsid w:val="00D33AD8"/>
    <w:rsid w:val="00D35EDD"/>
    <w:rsid w:val="00D364BD"/>
    <w:rsid w:val="00D36989"/>
    <w:rsid w:val="00D53307"/>
    <w:rsid w:val="00D97E10"/>
    <w:rsid w:val="00DB0999"/>
    <w:rsid w:val="00DE1599"/>
    <w:rsid w:val="00DF7D06"/>
    <w:rsid w:val="00E05154"/>
    <w:rsid w:val="00E062F9"/>
    <w:rsid w:val="00E15EF5"/>
    <w:rsid w:val="00E20D27"/>
    <w:rsid w:val="00E248DD"/>
    <w:rsid w:val="00E25343"/>
    <w:rsid w:val="00E5224A"/>
    <w:rsid w:val="00E65F12"/>
    <w:rsid w:val="00E85780"/>
    <w:rsid w:val="00E93C4D"/>
    <w:rsid w:val="00EA3B43"/>
    <w:rsid w:val="00EA66C8"/>
    <w:rsid w:val="00EA6BCC"/>
    <w:rsid w:val="00EB7E37"/>
    <w:rsid w:val="00EC1143"/>
    <w:rsid w:val="00EC5E13"/>
    <w:rsid w:val="00EC69A2"/>
    <w:rsid w:val="00ED2024"/>
    <w:rsid w:val="00F0320D"/>
    <w:rsid w:val="00F047DF"/>
    <w:rsid w:val="00F11EB4"/>
    <w:rsid w:val="00F34000"/>
    <w:rsid w:val="00F40FB7"/>
    <w:rsid w:val="00F574E9"/>
    <w:rsid w:val="00F71EC7"/>
    <w:rsid w:val="00F75439"/>
    <w:rsid w:val="00F87C38"/>
    <w:rsid w:val="00F93521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9DA8D6"/>
  <w15:chartTrackingRefBased/>
  <w15:docId w15:val="{9C6BAAC6-1DE9-4C13-A648-6790F0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rsid w:val="00F71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1EC7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7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scher\Desktop\Vorlage_rand_sch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8A33-0221-4463-A935-0AD36917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A405-E120-4A6B-8031-8C07F481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DC8F-3F4A-422A-A8E4-B77182E3511F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4.xml><?xml version="1.0" encoding="utf-8"?>
<ds:datastoreItem xmlns:ds="http://schemas.openxmlformats.org/officeDocument/2006/customXml" ds:itemID="{E605C83D-B54B-4CA8-A2CC-0132593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Vorlage_rand_schmal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afischer</dc:creator>
  <cp:keywords/>
  <cp:lastModifiedBy>Giuseppe Ciraulo</cp:lastModifiedBy>
  <cp:revision>3</cp:revision>
  <cp:lastPrinted>2014-01-05T16:14:00Z</cp:lastPrinted>
  <dcterms:created xsi:type="dcterms:W3CDTF">2023-06-13T10:56:00Z</dcterms:created>
  <dcterms:modified xsi:type="dcterms:W3CDTF">2023-06-13T10:57:00Z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