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20D4" w14:textId="77777777" w:rsidR="00F048AC" w:rsidRPr="00F048AC" w:rsidRDefault="00F048AC" w:rsidP="00F048AC">
      <w:pPr>
        <w:pStyle w:val="berschrift2"/>
        <w:rPr>
          <w:rFonts w:ascii="Arial" w:hAnsi="Arial"/>
        </w:rPr>
      </w:pPr>
      <w:r w:rsidRPr="00F048AC">
        <w:rPr>
          <w:rFonts w:ascii="Arial" w:hAnsi="Arial"/>
        </w:rPr>
        <w:t>Anmeldung zur Übernahme einer Praxisausbildung</w:t>
      </w:r>
    </w:p>
    <w:p w14:paraId="0BDA4AFF" w14:textId="77777777" w:rsidR="00F048AC" w:rsidRPr="00F048AC" w:rsidRDefault="00F048AC" w:rsidP="00F048AC">
      <w:pPr>
        <w:rPr>
          <w:rFonts w:ascii="Arial" w:hAnsi="Arial" w:cs="Arial"/>
        </w:rPr>
      </w:pPr>
      <w:r w:rsidRPr="00F048AC">
        <w:rPr>
          <w:rFonts w:ascii="Arial" w:hAnsi="Arial" w:cs="Arial"/>
        </w:rPr>
        <w:t>Von der Praxisausbildnerin/vom Praxisausbildner (PA) auszufüllen</w:t>
      </w:r>
    </w:p>
    <w:p w14:paraId="507BD447" w14:textId="77777777" w:rsidR="00F048AC" w:rsidRDefault="00F048AC" w:rsidP="00F048AC">
      <w:pPr>
        <w:rPr>
          <w:rFonts w:ascii="Arial" w:hAnsi="Arial" w:cs="Arial"/>
          <w:i/>
          <w:sz w:val="20"/>
          <w:szCs w:val="20"/>
        </w:rPr>
      </w:pPr>
    </w:p>
    <w:p w14:paraId="398B981C" w14:textId="77777777" w:rsidR="009C1C65" w:rsidRDefault="009C1C65" w:rsidP="00F048AC">
      <w:pPr>
        <w:rPr>
          <w:rFonts w:ascii="Arial" w:hAnsi="Arial" w:cs="Arial"/>
          <w:i/>
          <w:sz w:val="20"/>
          <w:szCs w:val="20"/>
        </w:rPr>
      </w:pPr>
    </w:p>
    <w:p w14:paraId="3B574EBA" w14:textId="77777777" w:rsidR="00F048AC" w:rsidRPr="00F048AC" w:rsidRDefault="00F048AC" w:rsidP="00F048AC">
      <w:pPr>
        <w:rPr>
          <w:rFonts w:ascii="Arial" w:hAnsi="Arial" w:cs="Arial"/>
          <w:i/>
          <w:sz w:val="6"/>
          <w:szCs w:val="6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384"/>
        <w:gridCol w:w="7796"/>
      </w:tblGrid>
      <w:tr w:rsidR="00F048AC" w:rsidRPr="00C67F5A" w14:paraId="105746A9" w14:textId="77777777" w:rsidTr="001704EF">
        <w:tc>
          <w:tcPr>
            <w:tcW w:w="1384" w:type="dxa"/>
          </w:tcPr>
          <w:p w14:paraId="1F740645" w14:textId="77777777" w:rsidR="00F048AC" w:rsidRPr="00F048AC" w:rsidRDefault="00F048AC" w:rsidP="001704E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48AC">
              <w:rPr>
                <w:rFonts w:ascii="Arial" w:hAnsi="Arial" w:cs="Arial"/>
                <w:b/>
                <w:i/>
                <w:sz w:val="18"/>
                <w:szCs w:val="18"/>
              </w:rPr>
              <w:t>Bedingungen</w:t>
            </w:r>
          </w:p>
          <w:p w14:paraId="41215098" w14:textId="77777777" w:rsidR="00F048AC" w:rsidRPr="00F048AC" w:rsidRDefault="00F048AC" w:rsidP="001704E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796" w:type="dxa"/>
          </w:tcPr>
          <w:p w14:paraId="361DB4A8" w14:textId="77777777" w:rsidR="00F048AC" w:rsidRDefault="00F048AC" w:rsidP="001704EF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die PA-Funktion gelten die folgenden Voraussetzungen:</w:t>
            </w:r>
          </w:p>
          <w:p w14:paraId="2CA857EA" w14:textId="77777777" w:rsidR="00F048AC" w:rsidRPr="006F76CB" w:rsidRDefault="00F048AC" w:rsidP="00F048AC">
            <w:pPr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6F76CB">
              <w:rPr>
                <w:rFonts w:ascii="Arial" w:hAnsi="Arial" w:cs="Arial"/>
                <w:i/>
                <w:sz w:val="18"/>
                <w:szCs w:val="18"/>
              </w:rPr>
              <w:t>Diplom in Sozialpädagogik HF / Heilpädagogik</w:t>
            </w:r>
            <w:r w:rsidR="000C40D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0C40D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soziale Arbeit</w:t>
            </w:r>
            <w:r w:rsidR="0069228A">
              <w:rPr>
                <w:rFonts w:ascii="Arial" w:hAnsi="Arial" w:cs="Arial"/>
                <w:i/>
                <w:sz w:val="18"/>
                <w:szCs w:val="18"/>
              </w:rPr>
              <w:t xml:space="preserve"> und zwei Jahre Berufserfahrung nach Abschluss der Ausbildung</w:t>
            </w:r>
          </w:p>
          <w:p w14:paraId="51417F67" w14:textId="77777777" w:rsidR="00F048AC" w:rsidRDefault="00824F66" w:rsidP="00F048AC">
            <w:pPr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  <w:i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048AC" w:rsidRPr="006F76CB">
              <w:rPr>
                <w:rFonts w:ascii="Arial" w:hAnsi="Arial" w:cs="Arial"/>
                <w:i/>
                <w:sz w:val="18"/>
                <w:szCs w:val="18"/>
              </w:rPr>
              <w:t xml:space="preserve">nerkannte Zusatzqualifikation als Praxisausbildnerin/als Praxisausbildner </w:t>
            </w:r>
            <w:r w:rsidR="00F048AC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F048AC" w:rsidRPr="006F76CB">
              <w:rPr>
                <w:rFonts w:ascii="Arial" w:hAnsi="Arial" w:cs="Arial"/>
                <w:i/>
                <w:sz w:val="18"/>
                <w:szCs w:val="18"/>
              </w:rPr>
              <w:t xml:space="preserve">(PA-Kurs, mind. </w:t>
            </w:r>
            <w:r>
              <w:rPr>
                <w:rFonts w:ascii="Arial" w:hAnsi="Arial" w:cs="Arial"/>
                <w:i/>
                <w:sz w:val="18"/>
                <w:szCs w:val="18"/>
              </w:rPr>
              <w:t>300 Stunden</w:t>
            </w:r>
            <w:r w:rsidR="00F048A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8C172A0" w14:textId="77777777" w:rsidR="00F048AC" w:rsidRPr="006F76CB" w:rsidRDefault="00F048AC" w:rsidP="00F048AC">
            <w:pPr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  <w:i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Falls Sie diese Bedingungen nicht erfüllen, besteht die Möglichkeit eines Äquivalenzgesuchs. We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den Sie sich dafür bitte an die HFHS.</w:t>
            </w:r>
          </w:p>
        </w:tc>
      </w:tr>
    </w:tbl>
    <w:p w14:paraId="7F3E6F66" w14:textId="77777777" w:rsidR="009C1C65" w:rsidRDefault="009C1C65" w:rsidP="00F048AC">
      <w:pPr>
        <w:rPr>
          <w:rFonts w:ascii="Arial" w:hAnsi="Arial" w:cs="Arial"/>
          <w:b/>
          <w:sz w:val="20"/>
          <w:szCs w:val="20"/>
        </w:rPr>
      </w:pPr>
    </w:p>
    <w:p w14:paraId="19448A21" w14:textId="77777777" w:rsidR="00F048AC" w:rsidRPr="00824F66" w:rsidRDefault="00F048AC" w:rsidP="00F048AC">
      <w:pPr>
        <w:rPr>
          <w:rFonts w:ascii="Arial" w:hAnsi="Arial" w:cs="Arial"/>
          <w:sz w:val="20"/>
          <w:szCs w:val="20"/>
        </w:rPr>
      </w:pPr>
      <w:r w:rsidRPr="00824F66">
        <w:rPr>
          <w:rFonts w:ascii="Arial" w:hAnsi="Arial" w:cs="Arial"/>
          <w:b/>
          <w:sz w:val="22"/>
          <w:szCs w:val="22"/>
        </w:rPr>
        <w:t xml:space="preserve">Praxisausbildnerin/Praxisausbildner (PA): </w:t>
      </w:r>
    </w:p>
    <w:p w14:paraId="7573C104" w14:textId="77777777" w:rsidR="00F048AC" w:rsidRPr="00F048AC" w:rsidRDefault="00F048AC" w:rsidP="00F048AC">
      <w:pPr>
        <w:rPr>
          <w:rFonts w:ascii="Arial" w:hAnsi="Arial" w:cs="Arial"/>
          <w:i/>
          <w:sz w:val="6"/>
          <w:szCs w:val="6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843"/>
        <w:gridCol w:w="1276"/>
        <w:gridCol w:w="3827"/>
      </w:tblGrid>
      <w:tr w:rsidR="00824F66" w:rsidRPr="00E355FC" w14:paraId="05D4F243" w14:textId="77777777" w:rsidTr="00E355FC">
        <w:trPr>
          <w:trHeight w:val="397"/>
        </w:trPr>
        <w:tc>
          <w:tcPr>
            <w:tcW w:w="1384" w:type="dxa"/>
          </w:tcPr>
          <w:p w14:paraId="74C0BD05" w14:textId="77777777" w:rsidR="00824F66" w:rsidRPr="00E355FC" w:rsidRDefault="00824F66" w:rsidP="00824F6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55F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77" w:type="dxa"/>
            <w:gridSpan w:val="2"/>
          </w:tcPr>
          <w:p w14:paraId="212071B6" w14:textId="77777777" w:rsidR="00824F66" w:rsidRPr="00824F66" w:rsidRDefault="00824F66" w:rsidP="00824F66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4B7278F" w14:textId="77777777" w:rsidR="00824F66" w:rsidRPr="00E355FC" w:rsidRDefault="00824F66" w:rsidP="00824F6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55FC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3827" w:type="dxa"/>
          </w:tcPr>
          <w:p w14:paraId="31758DFD" w14:textId="77777777" w:rsidR="00824F66" w:rsidRPr="00824F66" w:rsidRDefault="00824F66" w:rsidP="00824F66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4F66" w:rsidRPr="00E355FC" w14:paraId="1FBA5BDB" w14:textId="77777777" w:rsidTr="00E355FC">
        <w:trPr>
          <w:trHeight w:val="397"/>
        </w:trPr>
        <w:tc>
          <w:tcPr>
            <w:tcW w:w="1384" w:type="dxa"/>
          </w:tcPr>
          <w:p w14:paraId="555EB587" w14:textId="77777777" w:rsidR="00824F66" w:rsidRPr="00E355FC" w:rsidRDefault="00824F66" w:rsidP="00824F6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55FC">
              <w:rPr>
                <w:rFonts w:ascii="Arial" w:hAnsi="Arial" w:cs="Arial"/>
                <w:b/>
                <w:sz w:val="20"/>
                <w:szCs w:val="20"/>
              </w:rPr>
              <w:t>Geburts-d</w:t>
            </w:r>
            <w:r w:rsidRPr="00E355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55FC">
              <w:rPr>
                <w:rFonts w:ascii="Arial" w:hAnsi="Arial" w:cs="Arial"/>
                <w:b/>
                <w:sz w:val="20"/>
                <w:szCs w:val="20"/>
              </w:rPr>
              <w:t>tum</w:t>
            </w:r>
          </w:p>
        </w:tc>
        <w:tc>
          <w:tcPr>
            <w:tcW w:w="2977" w:type="dxa"/>
            <w:gridSpan w:val="2"/>
          </w:tcPr>
          <w:p w14:paraId="2D66D6EF" w14:textId="77777777" w:rsidR="00824F66" w:rsidRPr="00824F66" w:rsidRDefault="00824F66" w:rsidP="00824F66">
            <w:pPr>
              <w:spacing w:before="48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D504EF6" w14:textId="77777777" w:rsidR="00824F66" w:rsidRPr="00E355FC" w:rsidRDefault="00824F66" w:rsidP="00824F66">
            <w:pPr>
              <w:spacing w:before="480"/>
              <w:rPr>
                <w:rFonts w:ascii="Arial" w:hAnsi="Arial" w:cs="Arial"/>
                <w:b/>
                <w:sz w:val="20"/>
                <w:szCs w:val="20"/>
              </w:rPr>
            </w:pPr>
            <w:r w:rsidRPr="00E355FC">
              <w:rPr>
                <w:rFonts w:ascii="Arial" w:hAnsi="Arial" w:cs="Arial"/>
                <w:b/>
                <w:sz w:val="20"/>
                <w:szCs w:val="20"/>
              </w:rPr>
              <w:t>Telefon P.</w:t>
            </w:r>
          </w:p>
        </w:tc>
        <w:tc>
          <w:tcPr>
            <w:tcW w:w="3827" w:type="dxa"/>
          </w:tcPr>
          <w:p w14:paraId="6CF21FC9" w14:textId="77777777" w:rsidR="00824F66" w:rsidRPr="00824F66" w:rsidRDefault="00824F66" w:rsidP="00824F66">
            <w:pPr>
              <w:spacing w:before="48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4F66" w:rsidRPr="00E355FC" w14:paraId="5C163777" w14:textId="77777777" w:rsidTr="00E355FC">
        <w:trPr>
          <w:trHeight w:val="397"/>
        </w:trPr>
        <w:tc>
          <w:tcPr>
            <w:tcW w:w="1384" w:type="dxa"/>
          </w:tcPr>
          <w:p w14:paraId="4B62A185" w14:textId="77777777" w:rsidR="00824F66" w:rsidRPr="00E355FC" w:rsidRDefault="00824F66" w:rsidP="00824F6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55FC">
              <w:rPr>
                <w:rFonts w:ascii="Arial" w:hAnsi="Arial" w:cs="Arial"/>
                <w:b/>
                <w:sz w:val="20"/>
                <w:szCs w:val="20"/>
              </w:rPr>
              <w:t>Strasse/Nr.</w:t>
            </w:r>
          </w:p>
        </w:tc>
        <w:tc>
          <w:tcPr>
            <w:tcW w:w="2977" w:type="dxa"/>
            <w:gridSpan w:val="2"/>
          </w:tcPr>
          <w:p w14:paraId="21DB57AA" w14:textId="77777777" w:rsidR="00824F66" w:rsidRPr="00824F66" w:rsidRDefault="00824F66" w:rsidP="00824F66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6BEE142" w14:textId="77777777" w:rsidR="00824F66" w:rsidRPr="00E355FC" w:rsidRDefault="00824F66" w:rsidP="00824F6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55FC">
              <w:rPr>
                <w:rFonts w:ascii="Arial" w:hAnsi="Arial" w:cs="Arial"/>
                <w:b/>
                <w:sz w:val="20"/>
                <w:szCs w:val="20"/>
              </w:rPr>
              <w:t>PLZ, Ort</w:t>
            </w:r>
          </w:p>
        </w:tc>
        <w:tc>
          <w:tcPr>
            <w:tcW w:w="3827" w:type="dxa"/>
          </w:tcPr>
          <w:p w14:paraId="13D48C47" w14:textId="77777777" w:rsidR="00824F66" w:rsidRPr="00824F66" w:rsidRDefault="00824F66" w:rsidP="00824F66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4F66" w:rsidRPr="00E355FC" w14:paraId="1FD4BAA6" w14:textId="77777777" w:rsidTr="00E355FC">
        <w:trPr>
          <w:trHeight w:val="397"/>
        </w:trPr>
        <w:tc>
          <w:tcPr>
            <w:tcW w:w="1384" w:type="dxa"/>
          </w:tcPr>
          <w:p w14:paraId="5B5AA87F" w14:textId="77777777" w:rsidR="00824F66" w:rsidRPr="00E355FC" w:rsidRDefault="00824F66" w:rsidP="00824F6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FFEE8ED" w14:textId="77777777" w:rsidR="00824F66" w:rsidRPr="00824F66" w:rsidRDefault="00824F66" w:rsidP="00824F66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3AAF4E" w14:textId="77777777" w:rsidR="00824F66" w:rsidRPr="00E355FC" w:rsidRDefault="00824F66" w:rsidP="00824F6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55F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827" w:type="dxa"/>
          </w:tcPr>
          <w:p w14:paraId="336409B2" w14:textId="77777777" w:rsidR="00824F66" w:rsidRPr="00824F66" w:rsidRDefault="00824F66" w:rsidP="00824F66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4F66" w:rsidRPr="00E355FC" w14:paraId="0B9C497C" w14:textId="77777777" w:rsidTr="00E355FC">
        <w:trPr>
          <w:trHeight w:val="397"/>
        </w:trPr>
        <w:tc>
          <w:tcPr>
            <w:tcW w:w="1384" w:type="dxa"/>
            <w:tcBorders>
              <w:bottom w:val="dotted" w:sz="4" w:space="0" w:color="auto"/>
            </w:tcBorders>
          </w:tcPr>
          <w:p w14:paraId="3F0922A2" w14:textId="77777777" w:rsidR="00824F66" w:rsidRPr="00E355FC" w:rsidRDefault="00824F66" w:rsidP="00824F6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55FC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</w:tcPr>
          <w:p w14:paraId="5C8280C2" w14:textId="77777777" w:rsidR="00824F66" w:rsidRPr="00824F66" w:rsidRDefault="00824F66" w:rsidP="00824F66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5927F80" w14:textId="77777777" w:rsidR="00824F66" w:rsidRPr="00E355FC" w:rsidRDefault="00824F66" w:rsidP="00824F6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55FC">
              <w:rPr>
                <w:rFonts w:ascii="Arial" w:hAnsi="Arial" w:cs="Arial"/>
                <w:b/>
                <w:sz w:val="20"/>
                <w:szCs w:val="20"/>
              </w:rPr>
              <w:t>Telefon G.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30320FFE" w14:textId="77777777" w:rsidR="00824F66" w:rsidRPr="00824F66" w:rsidRDefault="00824F66" w:rsidP="00824F66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355FC" w:rsidRPr="00E355FC" w14:paraId="7F8CFB70" w14:textId="77777777" w:rsidTr="00E355FC">
        <w:trPr>
          <w:trHeight w:val="397"/>
        </w:trPr>
        <w:tc>
          <w:tcPr>
            <w:tcW w:w="1384" w:type="dxa"/>
            <w:tcBorders>
              <w:left w:val="nil"/>
              <w:right w:val="nil"/>
            </w:tcBorders>
          </w:tcPr>
          <w:p w14:paraId="05BBD518" w14:textId="77777777" w:rsidR="00E355FC" w:rsidRPr="00E355FC" w:rsidRDefault="00E355FC" w:rsidP="00E355F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1EAB24B" w14:textId="77777777" w:rsidR="00E355FC" w:rsidRPr="00E355FC" w:rsidRDefault="00E355FC" w:rsidP="00E355F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3C6A00A" w14:textId="77777777" w:rsidR="00E355FC" w:rsidRPr="00E355FC" w:rsidRDefault="00E355FC" w:rsidP="00E355F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25F693B3" w14:textId="77777777" w:rsidR="00E355FC" w:rsidRPr="00E355FC" w:rsidRDefault="00E355FC" w:rsidP="00E355F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8AC" w:rsidRPr="00E355FC" w14:paraId="203FECD6" w14:textId="77777777" w:rsidTr="00E355FC">
        <w:trPr>
          <w:trHeight w:val="397"/>
        </w:trPr>
        <w:tc>
          <w:tcPr>
            <w:tcW w:w="2518" w:type="dxa"/>
            <w:gridSpan w:val="2"/>
          </w:tcPr>
          <w:p w14:paraId="5E96E77B" w14:textId="77777777" w:rsidR="00F048AC" w:rsidRPr="00E355FC" w:rsidRDefault="00F048AC" w:rsidP="00E355F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55FC">
              <w:rPr>
                <w:rFonts w:ascii="Arial" w:hAnsi="Arial" w:cs="Arial"/>
                <w:b/>
                <w:sz w:val="20"/>
                <w:szCs w:val="20"/>
              </w:rPr>
              <w:t>Adresse der Institution</w:t>
            </w:r>
          </w:p>
        </w:tc>
        <w:tc>
          <w:tcPr>
            <w:tcW w:w="6946" w:type="dxa"/>
            <w:gridSpan w:val="3"/>
          </w:tcPr>
          <w:p w14:paraId="5E3B33D2" w14:textId="77777777" w:rsidR="00F048AC" w:rsidRPr="00824F66" w:rsidRDefault="00423984" w:rsidP="00E355FC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048AC" w:rsidRPr="00E355FC" w14:paraId="3EA7A693" w14:textId="77777777" w:rsidTr="00E355FC">
        <w:trPr>
          <w:trHeight w:val="397"/>
        </w:trPr>
        <w:tc>
          <w:tcPr>
            <w:tcW w:w="2518" w:type="dxa"/>
            <w:gridSpan w:val="2"/>
          </w:tcPr>
          <w:p w14:paraId="4F6D96A6" w14:textId="77777777" w:rsidR="00F048AC" w:rsidRPr="00E355FC" w:rsidRDefault="00F048AC" w:rsidP="00E355F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355FC">
              <w:rPr>
                <w:rFonts w:ascii="Arial" w:hAnsi="Arial" w:cs="Arial"/>
                <w:b/>
                <w:sz w:val="20"/>
                <w:szCs w:val="20"/>
              </w:rPr>
              <w:t>Funktion in der Einrichtung</w:t>
            </w:r>
          </w:p>
        </w:tc>
        <w:tc>
          <w:tcPr>
            <w:tcW w:w="6946" w:type="dxa"/>
            <w:gridSpan w:val="3"/>
          </w:tcPr>
          <w:p w14:paraId="3A392E07" w14:textId="77777777" w:rsidR="00F048AC" w:rsidRPr="00824F66" w:rsidRDefault="00423984" w:rsidP="00824F66">
            <w:pPr>
              <w:spacing w:before="48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0AE1BAF" w14:textId="77777777" w:rsidR="00F048AC" w:rsidRDefault="00F048AC" w:rsidP="00F048AC">
      <w:pPr>
        <w:rPr>
          <w:rFonts w:ascii="Arial" w:hAnsi="Arial" w:cs="Arial"/>
          <w:sz w:val="20"/>
          <w:szCs w:val="20"/>
        </w:rPr>
      </w:pPr>
    </w:p>
    <w:p w14:paraId="7268F0F2" w14:textId="77777777" w:rsidR="00F048AC" w:rsidRPr="00824F66" w:rsidRDefault="00F048AC" w:rsidP="00F048AC">
      <w:pPr>
        <w:rPr>
          <w:rFonts w:ascii="Arial" w:hAnsi="Arial" w:cs="Arial"/>
          <w:b/>
          <w:sz w:val="22"/>
          <w:szCs w:val="22"/>
        </w:rPr>
      </w:pPr>
      <w:r w:rsidRPr="00824F66">
        <w:rPr>
          <w:rFonts w:ascii="Arial" w:hAnsi="Arial" w:cs="Arial"/>
          <w:b/>
          <w:sz w:val="22"/>
          <w:szCs w:val="22"/>
        </w:rPr>
        <w:t>Übernahme der Praxisausbildung von SpiA:</w:t>
      </w:r>
    </w:p>
    <w:p w14:paraId="3EF07517" w14:textId="77777777" w:rsidR="00F048AC" w:rsidRPr="00F048AC" w:rsidRDefault="00F048AC" w:rsidP="00F048AC">
      <w:pPr>
        <w:rPr>
          <w:rFonts w:ascii="Arial" w:hAnsi="Arial" w:cs="Arial"/>
          <w:sz w:val="6"/>
          <w:szCs w:val="6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3827"/>
      </w:tblGrid>
      <w:tr w:rsidR="00F048AC" w:rsidRPr="00F972B9" w14:paraId="333102D3" w14:textId="77777777" w:rsidTr="00E355FC">
        <w:tc>
          <w:tcPr>
            <w:tcW w:w="1384" w:type="dxa"/>
          </w:tcPr>
          <w:p w14:paraId="29C8D2E4" w14:textId="77777777" w:rsidR="00F048AC" w:rsidRPr="00824F66" w:rsidRDefault="00F048AC" w:rsidP="00E355F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24F66">
              <w:rPr>
                <w:rFonts w:ascii="Arial" w:hAnsi="Arial" w:cs="Arial"/>
                <w:b/>
                <w:sz w:val="20"/>
                <w:szCs w:val="20"/>
              </w:rPr>
              <w:t>Name/</w:t>
            </w:r>
            <w:r w:rsidR="00E355FC" w:rsidRPr="00824F6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24F66">
              <w:rPr>
                <w:rFonts w:ascii="Arial" w:hAnsi="Arial" w:cs="Arial"/>
                <w:b/>
                <w:sz w:val="20"/>
                <w:szCs w:val="20"/>
              </w:rPr>
              <w:t xml:space="preserve">Vorname </w:t>
            </w:r>
          </w:p>
        </w:tc>
        <w:tc>
          <w:tcPr>
            <w:tcW w:w="8080" w:type="dxa"/>
            <w:gridSpan w:val="3"/>
          </w:tcPr>
          <w:p w14:paraId="184F3F03" w14:textId="77777777" w:rsidR="00F048AC" w:rsidRPr="00824F66" w:rsidRDefault="00423984" w:rsidP="00E355FC">
            <w:pPr>
              <w:spacing w:before="36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F048AC" w:rsidRPr="00E355FC" w14:paraId="10AC106E" w14:textId="77777777" w:rsidTr="00E355FC">
        <w:trPr>
          <w:trHeight w:val="397"/>
        </w:trPr>
        <w:tc>
          <w:tcPr>
            <w:tcW w:w="1384" w:type="dxa"/>
          </w:tcPr>
          <w:p w14:paraId="7A461CFC" w14:textId="77777777" w:rsidR="00F048AC" w:rsidRPr="00824F66" w:rsidRDefault="00F048AC" w:rsidP="00E355F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24F66">
              <w:rPr>
                <w:rFonts w:ascii="Arial" w:hAnsi="Arial" w:cs="Arial"/>
                <w:b/>
                <w:sz w:val="20"/>
                <w:szCs w:val="20"/>
              </w:rPr>
              <w:t>ab (Datum)</w:t>
            </w:r>
          </w:p>
        </w:tc>
        <w:tc>
          <w:tcPr>
            <w:tcW w:w="2977" w:type="dxa"/>
          </w:tcPr>
          <w:p w14:paraId="6ED2E28F" w14:textId="77777777" w:rsidR="00F048AC" w:rsidRPr="00824F66" w:rsidRDefault="00423984" w:rsidP="00E355FC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2B4A8142" w14:textId="77777777" w:rsidR="00F048AC" w:rsidRPr="00824F66" w:rsidRDefault="00F048AC" w:rsidP="00E355F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24F66">
              <w:rPr>
                <w:rFonts w:ascii="Arial" w:hAnsi="Arial" w:cs="Arial"/>
                <w:b/>
                <w:sz w:val="20"/>
                <w:szCs w:val="20"/>
              </w:rPr>
              <w:t>Kurs</w:t>
            </w:r>
          </w:p>
        </w:tc>
        <w:tc>
          <w:tcPr>
            <w:tcW w:w="3827" w:type="dxa"/>
          </w:tcPr>
          <w:p w14:paraId="644D9DD0" w14:textId="77777777" w:rsidR="00F048AC" w:rsidRPr="00824F66" w:rsidRDefault="00423984" w:rsidP="00E355FC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824F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3FEF399" w14:textId="77777777" w:rsidR="00F048AC" w:rsidRPr="00E36082" w:rsidRDefault="00F048AC" w:rsidP="00E355FC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Ich bin/war bereits PA einer Sozialpädagogin/eines Sozialpädagogen </w:t>
      </w:r>
      <w:r w:rsidR="00F709A1">
        <w:rPr>
          <w:rFonts w:ascii="Arial" w:hAnsi="Arial" w:cs="Arial"/>
          <w:b/>
          <w:sz w:val="20"/>
          <w:szCs w:val="20"/>
        </w:rPr>
        <w:t xml:space="preserve">(SpiA) </w:t>
      </w:r>
      <w:r>
        <w:rPr>
          <w:rFonts w:ascii="Arial" w:hAnsi="Arial" w:cs="Arial"/>
          <w:b/>
          <w:sz w:val="20"/>
          <w:szCs w:val="20"/>
        </w:rPr>
        <w:t>in Ausbildung an der HFHS (seit 2005)</w:t>
      </w:r>
    </w:p>
    <w:p w14:paraId="56D411CB" w14:textId="77777777" w:rsidR="00F048AC" w:rsidRPr="00F709A1" w:rsidRDefault="00E36082" w:rsidP="00F048AC">
      <w:pPr>
        <w:rPr>
          <w:rFonts w:ascii="Arial" w:hAnsi="Arial" w:cs="Arial"/>
          <w:sz w:val="20"/>
          <w:szCs w:val="20"/>
        </w:rPr>
      </w:pPr>
      <w:r w:rsidRPr="00F709A1">
        <w:rPr>
          <w:rFonts w:ascii="Arial" w:hAnsi="Arial" w:cs="Arial"/>
          <w:b/>
          <w:sz w:val="20"/>
          <w:szCs w:val="20"/>
        </w:rPr>
        <w:t xml:space="preserve">Ja </w:t>
      </w:r>
      <w:r w:rsidR="00F81A6F">
        <w:rPr>
          <w:rFonts w:ascii="Arial" w:hAnsi="Arial" w:cs="Arial"/>
          <w:b/>
          <w:sz w:val="20"/>
          <w:szCs w:val="20"/>
        </w:rPr>
        <w:t xml:space="preserve">   </w:t>
      </w:r>
      <w:r w:rsidR="00E956D6">
        <w:rPr>
          <w:rFonts w:ascii="Arial" w:hAnsi="Arial" w:cs="Arial"/>
          <w:b/>
          <w:sz w:val="20"/>
          <w:szCs w:val="20"/>
        </w:rPr>
        <w:tab/>
      </w:r>
      <w:r w:rsidR="00423984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42398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23984">
        <w:rPr>
          <w:rFonts w:ascii="Arial" w:hAnsi="Arial" w:cs="Arial"/>
          <w:b/>
          <w:sz w:val="28"/>
          <w:szCs w:val="28"/>
        </w:rPr>
      </w:r>
      <w:r w:rsidR="00423984">
        <w:rPr>
          <w:rFonts w:ascii="Arial" w:hAnsi="Arial" w:cs="Arial"/>
          <w:b/>
          <w:sz w:val="28"/>
          <w:szCs w:val="28"/>
        </w:rPr>
        <w:fldChar w:fldCharType="end"/>
      </w:r>
      <w:bookmarkEnd w:id="5"/>
      <w:r w:rsidR="00E956D6">
        <w:rPr>
          <w:rFonts w:ascii="Arial" w:hAnsi="Arial" w:cs="Arial"/>
          <w:b/>
          <w:sz w:val="20"/>
          <w:szCs w:val="20"/>
        </w:rPr>
        <w:tab/>
      </w:r>
      <w:r w:rsidRPr="00F81A6F">
        <w:rPr>
          <w:rFonts w:ascii="Arial" w:hAnsi="Arial" w:cs="Arial"/>
          <w:sz w:val="20"/>
          <w:szCs w:val="20"/>
        </w:rPr>
        <w:t>Name</w:t>
      </w:r>
      <w:r w:rsidRPr="00F81A6F">
        <w:rPr>
          <w:rFonts w:ascii="Arial" w:hAnsi="Arial" w:cs="Arial"/>
          <w:sz w:val="28"/>
          <w:szCs w:val="28"/>
        </w:rPr>
        <w:t xml:space="preserve"> </w:t>
      </w:r>
      <w:r w:rsidR="00F709A1" w:rsidRPr="00F81A6F">
        <w:rPr>
          <w:rFonts w:ascii="Arial" w:hAnsi="Arial" w:cs="Arial"/>
          <w:sz w:val="20"/>
          <w:szCs w:val="20"/>
        </w:rPr>
        <w:t>SpiA und Jahr</w:t>
      </w:r>
      <w:r w:rsidR="00F709A1">
        <w:rPr>
          <w:rFonts w:ascii="Arial" w:hAnsi="Arial" w:cs="Arial"/>
          <w:b/>
          <w:sz w:val="20"/>
          <w:szCs w:val="20"/>
        </w:rPr>
        <w:t>:</w:t>
      </w:r>
      <w:r w:rsidR="00423984">
        <w:rPr>
          <w:rFonts w:ascii="Arial" w:hAnsi="Arial" w:cs="Arial"/>
          <w:sz w:val="20"/>
          <w:szCs w:val="20"/>
        </w:rPr>
        <w:t xml:space="preserve">  </w:t>
      </w:r>
      <w:r w:rsidR="0042398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423984">
        <w:rPr>
          <w:rFonts w:ascii="Arial" w:hAnsi="Arial" w:cs="Arial"/>
          <w:sz w:val="20"/>
          <w:szCs w:val="20"/>
        </w:rPr>
        <w:instrText xml:space="preserve"> FORMTEXT </w:instrText>
      </w:r>
      <w:r w:rsidR="00423984">
        <w:rPr>
          <w:rFonts w:ascii="Arial" w:hAnsi="Arial" w:cs="Arial"/>
          <w:sz w:val="20"/>
          <w:szCs w:val="20"/>
        </w:rPr>
      </w:r>
      <w:r w:rsidR="00423984">
        <w:rPr>
          <w:rFonts w:ascii="Arial" w:hAnsi="Arial" w:cs="Arial"/>
          <w:sz w:val="20"/>
          <w:szCs w:val="20"/>
        </w:rPr>
        <w:fldChar w:fldCharType="separate"/>
      </w:r>
      <w:r w:rsidR="00423984">
        <w:rPr>
          <w:rFonts w:ascii="Arial" w:hAnsi="Arial" w:cs="Arial"/>
          <w:noProof/>
          <w:sz w:val="20"/>
          <w:szCs w:val="20"/>
        </w:rPr>
        <w:t> </w:t>
      </w:r>
      <w:r w:rsidR="00423984">
        <w:rPr>
          <w:rFonts w:ascii="Arial" w:hAnsi="Arial" w:cs="Arial"/>
          <w:noProof/>
          <w:sz w:val="20"/>
          <w:szCs w:val="20"/>
        </w:rPr>
        <w:t> </w:t>
      </w:r>
      <w:r w:rsidR="00423984">
        <w:rPr>
          <w:rFonts w:ascii="Arial" w:hAnsi="Arial" w:cs="Arial"/>
          <w:noProof/>
          <w:sz w:val="20"/>
          <w:szCs w:val="20"/>
        </w:rPr>
        <w:t> </w:t>
      </w:r>
      <w:r w:rsidR="00423984">
        <w:rPr>
          <w:rFonts w:ascii="Arial" w:hAnsi="Arial" w:cs="Arial"/>
          <w:noProof/>
          <w:sz w:val="20"/>
          <w:szCs w:val="20"/>
        </w:rPr>
        <w:t> </w:t>
      </w:r>
      <w:r w:rsidR="00423984">
        <w:rPr>
          <w:rFonts w:ascii="Arial" w:hAnsi="Arial" w:cs="Arial"/>
          <w:noProof/>
          <w:sz w:val="20"/>
          <w:szCs w:val="20"/>
        </w:rPr>
        <w:t> </w:t>
      </w:r>
      <w:r w:rsidR="00423984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20BB7117" w14:textId="77777777" w:rsidR="00F048AC" w:rsidRPr="00F81A6F" w:rsidRDefault="00E02C7C" w:rsidP="00F81A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Nein</w:t>
      </w:r>
      <w:r w:rsidR="00E956D6">
        <w:rPr>
          <w:rFonts w:ascii="Arial" w:hAnsi="Arial" w:cs="Arial"/>
          <w:b/>
          <w:sz w:val="20"/>
          <w:szCs w:val="20"/>
        </w:rPr>
        <w:tab/>
      </w:r>
      <w:r w:rsidR="00423984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42398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23984">
        <w:rPr>
          <w:rFonts w:ascii="Arial" w:hAnsi="Arial" w:cs="Arial"/>
          <w:b/>
          <w:sz w:val="28"/>
          <w:szCs w:val="28"/>
        </w:rPr>
      </w:r>
      <w:r w:rsidR="00423984">
        <w:rPr>
          <w:rFonts w:ascii="Arial" w:hAnsi="Arial" w:cs="Arial"/>
          <w:b/>
          <w:sz w:val="28"/>
          <w:szCs w:val="28"/>
        </w:rPr>
        <w:fldChar w:fldCharType="end"/>
      </w:r>
      <w:bookmarkEnd w:id="7"/>
      <w:r w:rsidR="00E956D6">
        <w:rPr>
          <w:rFonts w:ascii="Arial" w:hAnsi="Arial" w:cs="Arial"/>
          <w:sz w:val="20"/>
          <w:szCs w:val="20"/>
        </w:rPr>
        <w:tab/>
      </w:r>
      <w:r w:rsidR="00F81A6F">
        <w:rPr>
          <w:rFonts w:ascii="Arial" w:hAnsi="Arial" w:cs="Arial"/>
          <w:sz w:val="20"/>
          <w:szCs w:val="20"/>
        </w:rPr>
        <w:t>I</w:t>
      </w:r>
      <w:r w:rsidR="00F709A1" w:rsidRPr="00F81A6F">
        <w:rPr>
          <w:rFonts w:ascii="Arial" w:hAnsi="Arial" w:cs="Arial"/>
          <w:sz w:val="20"/>
          <w:szCs w:val="20"/>
        </w:rPr>
        <w:t xml:space="preserve">ch lege eine Kopie meines HF-Diploms in Sozialpädagogik und meiner </w:t>
      </w:r>
      <w:r w:rsidR="00E956D6">
        <w:rPr>
          <w:rFonts w:ascii="Arial" w:hAnsi="Arial" w:cs="Arial"/>
          <w:sz w:val="20"/>
          <w:szCs w:val="20"/>
        </w:rPr>
        <w:br/>
      </w:r>
      <w:r w:rsidR="00E956D6">
        <w:rPr>
          <w:rFonts w:ascii="Arial" w:hAnsi="Arial" w:cs="Arial"/>
          <w:sz w:val="20"/>
          <w:szCs w:val="20"/>
        </w:rPr>
        <w:tab/>
      </w:r>
      <w:r w:rsidR="00E956D6">
        <w:rPr>
          <w:rFonts w:ascii="Arial" w:hAnsi="Arial" w:cs="Arial"/>
          <w:sz w:val="20"/>
          <w:szCs w:val="20"/>
        </w:rPr>
        <w:tab/>
      </w:r>
      <w:r w:rsidR="00F709A1" w:rsidRPr="00F81A6F">
        <w:rPr>
          <w:rFonts w:ascii="Arial" w:hAnsi="Arial" w:cs="Arial"/>
          <w:sz w:val="20"/>
          <w:szCs w:val="20"/>
        </w:rPr>
        <w:t>Zusatzausbildung als Praxisausbildner/in bei</w:t>
      </w:r>
    </w:p>
    <w:p w14:paraId="51EE38C0" w14:textId="77777777" w:rsidR="00F709A1" w:rsidRPr="00F81A6F" w:rsidRDefault="00F81A6F" w:rsidP="00F048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E956D6">
        <w:rPr>
          <w:rFonts w:ascii="Arial" w:hAnsi="Arial" w:cs="Arial"/>
          <w:b/>
          <w:sz w:val="28"/>
          <w:szCs w:val="28"/>
        </w:rPr>
        <w:tab/>
      </w:r>
      <w:r w:rsidR="00423984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42398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23984">
        <w:rPr>
          <w:rFonts w:ascii="Arial" w:hAnsi="Arial" w:cs="Arial"/>
          <w:b/>
          <w:sz w:val="28"/>
          <w:szCs w:val="28"/>
        </w:rPr>
      </w:r>
      <w:r w:rsidR="00423984">
        <w:rPr>
          <w:rFonts w:ascii="Arial" w:hAnsi="Arial" w:cs="Arial"/>
          <w:b/>
          <w:sz w:val="28"/>
          <w:szCs w:val="28"/>
        </w:rPr>
        <w:fldChar w:fldCharType="end"/>
      </w:r>
      <w:bookmarkEnd w:id="8"/>
      <w:r w:rsidR="00E956D6">
        <w:rPr>
          <w:rFonts w:ascii="Arial" w:hAnsi="Arial" w:cs="Arial"/>
          <w:b/>
          <w:sz w:val="28"/>
          <w:szCs w:val="28"/>
        </w:rPr>
        <w:tab/>
      </w:r>
      <w:r w:rsidR="00F709A1" w:rsidRPr="00F81A6F">
        <w:rPr>
          <w:rFonts w:ascii="Arial" w:hAnsi="Arial" w:cs="Arial"/>
          <w:sz w:val="20"/>
          <w:szCs w:val="20"/>
        </w:rPr>
        <w:t>Ich reiche einen Antrag auf Äquivalenz ein</w:t>
      </w:r>
    </w:p>
    <w:p w14:paraId="3B03FCD6" w14:textId="77777777" w:rsidR="00F709A1" w:rsidRPr="00F81A6F" w:rsidRDefault="00F81A6F" w:rsidP="00F048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E956D6">
        <w:rPr>
          <w:rFonts w:ascii="Arial" w:hAnsi="Arial" w:cs="Arial"/>
          <w:b/>
          <w:sz w:val="28"/>
          <w:szCs w:val="28"/>
        </w:rPr>
        <w:tab/>
      </w:r>
      <w:r w:rsidR="00423984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42398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23984">
        <w:rPr>
          <w:rFonts w:ascii="Arial" w:hAnsi="Arial" w:cs="Arial"/>
          <w:b/>
          <w:sz w:val="28"/>
          <w:szCs w:val="28"/>
        </w:rPr>
      </w:r>
      <w:r w:rsidR="00423984">
        <w:rPr>
          <w:rFonts w:ascii="Arial" w:hAnsi="Arial" w:cs="Arial"/>
          <w:b/>
          <w:sz w:val="28"/>
          <w:szCs w:val="28"/>
        </w:rPr>
        <w:fldChar w:fldCharType="end"/>
      </w:r>
      <w:bookmarkEnd w:id="9"/>
      <w:r w:rsidR="00E956D6">
        <w:rPr>
          <w:rFonts w:ascii="Arial" w:hAnsi="Arial" w:cs="Arial"/>
          <w:b/>
          <w:sz w:val="28"/>
          <w:szCs w:val="28"/>
        </w:rPr>
        <w:tab/>
      </w:r>
      <w:r w:rsidR="00F709A1" w:rsidRPr="00F81A6F">
        <w:rPr>
          <w:rFonts w:ascii="Arial" w:hAnsi="Arial" w:cs="Arial"/>
          <w:sz w:val="20"/>
          <w:szCs w:val="20"/>
        </w:rPr>
        <w:t xml:space="preserve">Ich werde die Zusatzausbildung noch während </w:t>
      </w:r>
      <w:r w:rsidR="0069228A">
        <w:rPr>
          <w:rFonts w:ascii="Arial" w:hAnsi="Arial" w:cs="Arial"/>
          <w:sz w:val="20"/>
          <w:szCs w:val="20"/>
        </w:rPr>
        <w:t>des ersten</w:t>
      </w:r>
      <w:r w:rsidR="00F709A1" w:rsidRPr="00F81A6F">
        <w:rPr>
          <w:rFonts w:ascii="Arial" w:hAnsi="Arial" w:cs="Arial"/>
          <w:sz w:val="20"/>
          <w:szCs w:val="20"/>
        </w:rPr>
        <w:t xml:space="preserve"> Jahre</w:t>
      </w:r>
      <w:r w:rsidR="0069228A">
        <w:rPr>
          <w:rFonts w:ascii="Arial" w:hAnsi="Arial" w:cs="Arial"/>
          <w:sz w:val="20"/>
          <w:szCs w:val="20"/>
        </w:rPr>
        <w:t>s</w:t>
      </w:r>
      <w:r w:rsidR="00F709A1" w:rsidRPr="00F81A6F">
        <w:rPr>
          <w:rFonts w:ascii="Arial" w:hAnsi="Arial" w:cs="Arial"/>
          <w:sz w:val="20"/>
          <w:szCs w:val="20"/>
        </w:rPr>
        <w:t xml:space="preserve"> nach </w:t>
      </w:r>
      <w:r w:rsidR="00E956D6">
        <w:rPr>
          <w:rFonts w:ascii="Arial" w:hAnsi="Arial" w:cs="Arial"/>
          <w:sz w:val="20"/>
          <w:szCs w:val="20"/>
        </w:rPr>
        <w:br/>
      </w:r>
      <w:r w:rsidR="00E956D6">
        <w:rPr>
          <w:rFonts w:ascii="Arial" w:hAnsi="Arial" w:cs="Arial"/>
          <w:sz w:val="20"/>
          <w:szCs w:val="20"/>
        </w:rPr>
        <w:tab/>
      </w:r>
      <w:r w:rsidR="00E956D6">
        <w:rPr>
          <w:rFonts w:ascii="Arial" w:hAnsi="Arial" w:cs="Arial"/>
          <w:sz w:val="20"/>
          <w:szCs w:val="20"/>
        </w:rPr>
        <w:tab/>
      </w:r>
      <w:r w:rsidR="00F709A1" w:rsidRPr="00F81A6F">
        <w:rPr>
          <w:rFonts w:ascii="Arial" w:hAnsi="Arial" w:cs="Arial"/>
          <w:sz w:val="20"/>
          <w:szCs w:val="20"/>
        </w:rPr>
        <w:t xml:space="preserve">Übernahme </w:t>
      </w:r>
      <w:r>
        <w:rPr>
          <w:rFonts w:ascii="Arial" w:hAnsi="Arial" w:cs="Arial"/>
          <w:sz w:val="20"/>
          <w:szCs w:val="20"/>
        </w:rPr>
        <w:t>der</w:t>
      </w:r>
      <w:r w:rsidR="00A81365">
        <w:rPr>
          <w:rFonts w:ascii="Arial" w:hAnsi="Arial" w:cs="Arial"/>
          <w:sz w:val="20"/>
          <w:szCs w:val="20"/>
        </w:rPr>
        <w:t xml:space="preserve"> Praxisausbildung abschliessen</w:t>
      </w:r>
    </w:p>
    <w:p w14:paraId="2307647A" w14:textId="77777777" w:rsidR="00F82363" w:rsidRDefault="00F82363" w:rsidP="00F048AC">
      <w:pPr>
        <w:rPr>
          <w:rFonts w:ascii="Arial" w:hAnsi="Arial" w:cs="Arial"/>
          <w:b/>
          <w:sz w:val="20"/>
          <w:szCs w:val="20"/>
        </w:rPr>
      </w:pPr>
    </w:p>
    <w:p w14:paraId="6DA661C7" w14:textId="77777777" w:rsidR="009C1C65" w:rsidRDefault="009C1C65" w:rsidP="00F048AC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559"/>
        <w:gridCol w:w="3544"/>
      </w:tblGrid>
      <w:tr w:rsidR="00F048AC" w:rsidRPr="00221871" w14:paraId="720CFED0" w14:textId="77777777" w:rsidTr="00E355FC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301F7BF" w14:textId="77777777" w:rsidR="00F048AC" w:rsidRPr="00F048AC" w:rsidRDefault="008B20C7" w:rsidP="00E355F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F048AC">
              <w:rPr>
                <w:rFonts w:ascii="Arial" w:hAnsi="Arial" w:cs="Arial"/>
                <w:b/>
                <w:sz w:val="18"/>
                <w:szCs w:val="18"/>
              </w:rPr>
              <w:t>Ort, Datum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1D8A15F5" w14:textId="77777777" w:rsidR="00F048AC" w:rsidRPr="00824F66" w:rsidRDefault="00423984" w:rsidP="00E355FC">
            <w:pPr>
              <w:spacing w:before="240"/>
              <w:rPr>
                <w:rFonts w:ascii="Arial" w:hAnsi="Arial" w:cs="Arial"/>
                <w:iCs/>
                <w:sz w:val="20"/>
                <w:szCs w:val="20"/>
              </w:rPr>
            </w:pPr>
            <w:r w:rsidRPr="00824F66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824F66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24F66">
              <w:rPr>
                <w:rFonts w:ascii="Arial" w:hAnsi="Arial" w:cs="Arial"/>
                <w:iCs/>
                <w:sz w:val="20"/>
                <w:szCs w:val="20"/>
              </w:rPr>
            </w:r>
            <w:r w:rsidRPr="00824F6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24F66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24F66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791AFD" w14:textId="77777777" w:rsidR="00F048AC" w:rsidRPr="00F048AC" w:rsidRDefault="008B20C7" w:rsidP="00E355F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F048AC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48AC"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220D4496" w14:textId="77777777" w:rsidR="00F048AC" w:rsidRPr="00221871" w:rsidRDefault="00423984" w:rsidP="00E355F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79866F9" w14:textId="77777777" w:rsidR="00E355FC" w:rsidRDefault="00E355FC" w:rsidP="00F048AC">
      <w:pPr>
        <w:rPr>
          <w:rFonts w:ascii="Arial" w:hAnsi="Arial" w:cs="Arial"/>
          <w:sz w:val="16"/>
          <w:szCs w:val="16"/>
        </w:rPr>
      </w:pPr>
    </w:p>
    <w:p w14:paraId="2CB35093" w14:textId="77777777" w:rsidR="00F048AC" w:rsidRPr="00F82363" w:rsidRDefault="006A1322" w:rsidP="00F048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Dok. Nr: 2.7.1.</w:t>
      </w:r>
    </w:p>
    <w:sectPr w:rsidR="00F048AC" w:rsidRPr="00F82363" w:rsidSect="009C1C6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964" w:bottom="1021" w:left="1418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A0FD" w14:textId="77777777" w:rsidR="002D5505" w:rsidRDefault="002D5505">
      <w:r>
        <w:separator/>
      </w:r>
    </w:p>
  </w:endnote>
  <w:endnote w:type="continuationSeparator" w:id="0">
    <w:p w14:paraId="42BEFF17" w14:textId="77777777" w:rsidR="002D5505" w:rsidRDefault="002D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0402" w14:textId="77777777" w:rsidR="003643FE" w:rsidRPr="00D16D4B" w:rsidRDefault="00D16D4B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596E" w14:textId="77777777" w:rsidR="008B101E" w:rsidRPr="006F629B" w:rsidRDefault="006F629B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="00D16D4B" w:rsidRPr="00D16D4B">
      <w:rPr>
        <w:color w:val="FD6713"/>
      </w:rPr>
      <w:t>|</w:t>
    </w:r>
    <w:r w:rsidRPr="006F629B">
      <w:t xml:space="preserve"> CH-4143 Dornach </w:t>
    </w:r>
    <w:r w:rsidR="00D16D4B" w:rsidRPr="00D16D4B">
      <w:rPr>
        <w:color w:val="FD6713"/>
      </w:rPr>
      <w:t>|</w:t>
    </w:r>
    <w:r w:rsidRPr="006F629B">
      <w:t xml:space="preserve"> Telefon +41 61 701 81 00 </w:t>
    </w:r>
    <w:r w:rsidR="00D16D4B"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="00D16D4B" w:rsidRPr="00D16D4B">
      <w:rPr>
        <w:color w:val="FD6713"/>
      </w:rPr>
      <w:t>|</w:t>
    </w:r>
    <w:r w:rsidRPr="006F629B">
      <w:t xml:space="preserve"> info@hfhs.ch </w:t>
    </w:r>
    <w:r w:rsidR="00D16D4B"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55B5" w14:textId="77777777" w:rsidR="002D5505" w:rsidRDefault="002D5505">
      <w:r>
        <w:separator/>
      </w:r>
    </w:p>
  </w:footnote>
  <w:footnote w:type="continuationSeparator" w:id="0">
    <w:p w14:paraId="52AAA06A" w14:textId="77777777" w:rsidR="002D5505" w:rsidRDefault="002D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DC04" w14:textId="77777777" w:rsidR="008B101E" w:rsidRDefault="00FA53A6" w:rsidP="00252650">
    <w:pPr>
      <w:pStyle w:val="Kopfzeile"/>
      <w:ind w:right="-19"/>
      <w:jc w:val="right"/>
    </w:pPr>
    <w:r>
      <w:fldChar w:fldCharType="begin"/>
    </w:r>
    <w:r w:rsidR="00AD543C">
      <w:instrText xml:space="preserve"> </w:instrText>
    </w:r>
    <w:r w:rsidR="00077009">
      <w:instrText>PAGE</w:instrText>
    </w:r>
    <w:r w:rsidR="00AD543C">
      <w:instrText xml:space="preserve">  \* Arabic  \* MERGEFORMAT </w:instrText>
    </w:r>
    <w:r>
      <w:fldChar w:fldCharType="separate"/>
    </w:r>
    <w:r w:rsidR="009C1C6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C7EB" w14:textId="77777777" w:rsidR="008B101E" w:rsidRDefault="00FA53A6" w:rsidP="0019434E">
    <w:pPr>
      <w:pStyle w:val="Kopfzeile"/>
      <w:ind w:left="0"/>
    </w:pPr>
    <w:r>
      <w:pict w14:anchorId="59F60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.75pt;height:27pt">
          <v:imagedata r:id="rId1" o:title="HFHS_Logo_final_253_103_19_6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2.5pt;height:22.5pt" o:bullet="t">
        <v:imagedata r:id="rId1" o:title="bulletbasis-checkedv7"/>
      </v:shape>
    </w:pict>
  </w:numPicBullet>
  <w:abstractNum w:abstractNumId="0" w15:restartNumberingAfterBreak="0">
    <w:nsid w:val="00102109"/>
    <w:multiLevelType w:val="hybridMultilevel"/>
    <w:tmpl w:val="3D24FF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5" w15:restartNumberingAfterBreak="0">
    <w:nsid w:val="09356733"/>
    <w:multiLevelType w:val="multilevel"/>
    <w:tmpl w:val="A0602118"/>
    <w:numStyleLink w:val="St-Gliederungnummeriert"/>
  </w:abstractNum>
  <w:abstractNum w:abstractNumId="6" w15:restartNumberingAfterBreak="0">
    <w:nsid w:val="1B8456AE"/>
    <w:multiLevelType w:val="multilevel"/>
    <w:tmpl w:val="A0602118"/>
    <w:numStyleLink w:val="St-Gliederungnummeriert"/>
  </w:abstractNum>
  <w:abstractNum w:abstractNumId="7" w15:restartNumberingAfterBreak="0">
    <w:nsid w:val="1E9E441D"/>
    <w:multiLevelType w:val="multilevel"/>
    <w:tmpl w:val="A0602118"/>
    <w:numStyleLink w:val="St-Gliederungnummeriert"/>
  </w:abstractNum>
  <w:abstractNum w:abstractNumId="8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E1187"/>
    <w:multiLevelType w:val="multilevel"/>
    <w:tmpl w:val="A0602118"/>
    <w:numStyleLink w:val="St-Gliederungnummeriert"/>
  </w:abstractNum>
  <w:abstractNum w:abstractNumId="12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13D20"/>
    <w:multiLevelType w:val="multilevel"/>
    <w:tmpl w:val="A0602118"/>
    <w:numStyleLink w:val="St-Gliederungnummeriert"/>
  </w:abstractNum>
  <w:abstractNum w:abstractNumId="19" w15:restartNumberingAfterBreak="0">
    <w:nsid w:val="35D26522"/>
    <w:multiLevelType w:val="multilevel"/>
    <w:tmpl w:val="A0602118"/>
    <w:numStyleLink w:val="St-Gliederungnummeriert"/>
  </w:abstractNum>
  <w:abstractNum w:abstractNumId="20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62D76"/>
    <w:multiLevelType w:val="multilevel"/>
    <w:tmpl w:val="A0602118"/>
    <w:numStyleLink w:val="St-Gliederungnummeriert"/>
  </w:abstractNum>
  <w:abstractNum w:abstractNumId="23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24EDD"/>
    <w:multiLevelType w:val="multilevel"/>
    <w:tmpl w:val="A0602118"/>
    <w:numStyleLink w:val="St-Gliederungnummeriert"/>
  </w:abstractNum>
  <w:abstractNum w:abstractNumId="25" w15:restartNumberingAfterBreak="0">
    <w:nsid w:val="57D72A33"/>
    <w:multiLevelType w:val="multilevel"/>
    <w:tmpl w:val="A0602118"/>
    <w:numStyleLink w:val="St-Gliederungnummeriert"/>
  </w:abstractNum>
  <w:abstractNum w:abstractNumId="26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D10F9"/>
    <w:multiLevelType w:val="multilevel"/>
    <w:tmpl w:val="A0602118"/>
    <w:numStyleLink w:val="St-Gliederungnummeriert"/>
  </w:abstractNum>
  <w:abstractNum w:abstractNumId="29" w15:restartNumberingAfterBreak="0">
    <w:nsid w:val="630E65D1"/>
    <w:multiLevelType w:val="hybridMultilevel"/>
    <w:tmpl w:val="41769C40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7B31FB"/>
    <w:multiLevelType w:val="multilevel"/>
    <w:tmpl w:val="A0602118"/>
    <w:numStyleLink w:val="St-Gliederungnummeriert"/>
  </w:abstractNum>
  <w:abstractNum w:abstractNumId="31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1186645">
    <w:abstractNumId w:val="20"/>
  </w:num>
  <w:num w:numId="2" w16cid:durableId="1786726138">
    <w:abstractNumId w:val="10"/>
  </w:num>
  <w:num w:numId="3" w16cid:durableId="987511798">
    <w:abstractNumId w:val="21"/>
  </w:num>
  <w:num w:numId="4" w16cid:durableId="519589104">
    <w:abstractNumId w:val="16"/>
  </w:num>
  <w:num w:numId="5" w16cid:durableId="1797676343">
    <w:abstractNumId w:val="27"/>
  </w:num>
  <w:num w:numId="6" w16cid:durableId="1582637891">
    <w:abstractNumId w:val="12"/>
  </w:num>
  <w:num w:numId="7" w16cid:durableId="41948230">
    <w:abstractNumId w:val="31"/>
  </w:num>
  <w:num w:numId="8" w16cid:durableId="79911104">
    <w:abstractNumId w:val="13"/>
  </w:num>
  <w:num w:numId="9" w16cid:durableId="134219427">
    <w:abstractNumId w:val="26"/>
  </w:num>
  <w:num w:numId="10" w16cid:durableId="1473523801">
    <w:abstractNumId w:val="9"/>
  </w:num>
  <w:num w:numId="11" w16cid:durableId="26218438">
    <w:abstractNumId w:val="17"/>
  </w:num>
  <w:num w:numId="12" w16cid:durableId="1510027741">
    <w:abstractNumId w:val="3"/>
  </w:num>
  <w:num w:numId="13" w16cid:durableId="758523420">
    <w:abstractNumId w:val="1"/>
  </w:num>
  <w:num w:numId="14" w16cid:durableId="741681251">
    <w:abstractNumId w:val="2"/>
  </w:num>
  <w:num w:numId="15" w16cid:durableId="151065009">
    <w:abstractNumId w:val="14"/>
  </w:num>
  <w:num w:numId="16" w16cid:durableId="1463573188">
    <w:abstractNumId w:val="15"/>
  </w:num>
  <w:num w:numId="17" w16cid:durableId="1594128935">
    <w:abstractNumId w:val="8"/>
  </w:num>
  <w:num w:numId="18" w16cid:durableId="2081558964">
    <w:abstractNumId w:val="23"/>
  </w:num>
  <w:num w:numId="19" w16cid:durableId="1443526137">
    <w:abstractNumId w:val="20"/>
  </w:num>
  <w:num w:numId="20" w16cid:durableId="716659168">
    <w:abstractNumId w:val="4"/>
  </w:num>
  <w:num w:numId="21" w16cid:durableId="1087266357">
    <w:abstractNumId w:val="20"/>
  </w:num>
  <w:num w:numId="22" w16cid:durableId="1538810149">
    <w:abstractNumId w:val="4"/>
  </w:num>
  <w:num w:numId="23" w16cid:durableId="232548248">
    <w:abstractNumId w:val="5"/>
  </w:num>
  <w:num w:numId="24" w16cid:durableId="2004159656">
    <w:abstractNumId w:val="11"/>
  </w:num>
  <w:num w:numId="25" w16cid:durableId="871957459">
    <w:abstractNumId w:val="30"/>
  </w:num>
  <w:num w:numId="26" w16cid:durableId="1826848094">
    <w:abstractNumId w:val="25"/>
  </w:num>
  <w:num w:numId="27" w16cid:durableId="1104690197">
    <w:abstractNumId w:val="6"/>
  </w:num>
  <w:num w:numId="28" w16cid:durableId="1047146944">
    <w:abstractNumId w:val="28"/>
  </w:num>
  <w:num w:numId="29" w16cid:durableId="1275018048">
    <w:abstractNumId w:val="19"/>
  </w:num>
  <w:num w:numId="30" w16cid:durableId="1285305168">
    <w:abstractNumId w:val="7"/>
  </w:num>
  <w:num w:numId="31" w16cid:durableId="1414232486">
    <w:abstractNumId w:val="22"/>
  </w:num>
  <w:num w:numId="32" w16cid:durableId="681591221">
    <w:abstractNumId w:val="24"/>
  </w:num>
  <w:num w:numId="33" w16cid:durableId="1879973425">
    <w:abstractNumId w:val="18"/>
  </w:num>
  <w:num w:numId="34" w16cid:durableId="81336654">
    <w:abstractNumId w:val="0"/>
  </w:num>
  <w:num w:numId="35" w16cid:durableId="17674549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4EF"/>
    <w:rsid w:val="00017FE6"/>
    <w:rsid w:val="00026EC1"/>
    <w:rsid w:val="0003654B"/>
    <w:rsid w:val="00037A0C"/>
    <w:rsid w:val="00037A7D"/>
    <w:rsid w:val="000470D9"/>
    <w:rsid w:val="00060F03"/>
    <w:rsid w:val="00077009"/>
    <w:rsid w:val="0008079B"/>
    <w:rsid w:val="00095C91"/>
    <w:rsid w:val="000A18F7"/>
    <w:rsid w:val="000B2148"/>
    <w:rsid w:val="000B3A84"/>
    <w:rsid w:val="000C27EE"/>
    <w:rsid w:val="000C40D3"/>
    <w:rsid w:val="000D18CF"/>
    <w:rsid w:val="000D636C"/>
    <w:rsid w:val="000E45C0"/>
    <w:rsid w:val="00104B25"/>
    <w:rsid w:val="00142910"/>
    <w:rsid w:val="00147135"/>
    <w:rsid w:val="001704EF"/>
    <w:rsid w:val="00172445"/>
    <w:rsid w:val="0019434E"/>
    <w:rsid w:val="001B469A"/>
    <w:rsid w:val="001C3470"/>
    <w:rsid w:val="001D565C"/>
    <w:rsid w:val="002133DE"/>
    <w:rsid w:val="00221ACA"/>
    <w:rsid w:val="002416C2"/>
    <w:rsid w:val="00252650"/>
    <w:rsid w:val="0025594C"/>
    <w:rsid w:val="00270120"/>
    <w:rsid w:val="0028426F"/>
    <w:rsid w:val="00297AF6"/>
    <w:rsid w:val="002A6342"/>
    <w:rsid w:val="002A726B"/>
    <w:rsid w:val="002B113F"/>
    <w:rsid w:val="002C2A51"/>
    <w:rsid w:val="002D5505"/>
    <w:rsid w:val="002E715C"/>
    <w:rsid w:val="00301B94"/>
    <w:rsid w:val="00301E6B"/>
    <w:rsid w:val="00317830"/>
    <w:rsid w:val="00320037"/>
    <w:rsid w:val="00331774"/>
    <w:rsid w:val="00336495"/>
    <w:rsid w:val="003633E3"/>
    <w:rsid w:val="003643FE"/>
    <w:rsid w:val="00364EFD"/>
    <w:rsid w:val="003659C5"/>
    <w:rsid w:val="00372F71"/>
    <w:rsid w:val="00384D68"/>
    <w:rsid w:val="003F0C2B"/>
    <w:rsid w:val="003F17C3"/>
    <w:rsid w:val="003F3921"/>
    <w:rsid w:val="00413826"/>
    <w:rsid w:val="004156DF"/>
    <w:rsid w:val="00423984"/>
    <w:rsid w:val="004329EC"/>
    <w:rsid w:val="004352C5"/>
    <w:rsid w:val="00442B9D"/>
    <w:rsid w:val="004479CC"/>
    <w:rsid w:val="00447C8C"/>
    <w:rsid w:val="00461AB7"/>
    <w:rsid w:val="004A432C"/>
    <w:rsid w:val="004C137C"/>
    <w:rsid w:val="004F6E92"/>
    <w:rsid w:val="00504C55"/>
    <w:rsid w:val="005322EA"/>
    <w:rsid w:val="005431FB"/>
    <w:rsid w:val="00545A08"/>
    <w:rsid w:val="00545DBC"/>
    <w:rsid w:val="00560725"/>
    <w:rsid w:val="005969C3"/>
    <w:rsid w:val="005B36A1"/>
    <w:rsid w:val="005D7552"/>
    <w:rsid w:val="005D7D96"/>
    <w:rsid w:val="005E33A3"/>
    <w:rsid w:val="005F3BDD"/>
    <w:rsid w:val="0060174F"/>
    <w:rsid w:val="00603F93"/>
    <w:rsid w:val="00606630"/>
    <w:rsid w:val="0061791F"/>
    <w:rsid w:val="00622AC4"/>
    <w:rsid w:val="00640C07"/>
    <w:rsid w:val="00640EC8"/>
    <w:rsid w:val="00656E5F"/>
    <w:rsid w:val="00662934"/>
    <w:rsid w:val="00665D8B"/>
    <w:rsid w:val="0069228A"/>
    <w:rsid w:val="00692491"/>
    <w:rsid w:val="00693934"/>
    <w:rsid w:val="00694464"/>
    <w:rsid w:val="006A1322"/>
    <w:rsid w:val="006A2C99"/>
    <w:rsid w:val="006A6A2D"/>
    <w:rsid w:val="006D0DF4"/>
    <w:rsid w:val="006D6DE2"/>
    <w:rsid w:val="006D7ABC"/>
    <w:rsid w:val="006F3FA6"/>
    <w:rsid w:val="006F629B"/>
    <w:rsid w:val="007070E0"/>
    <w:rsid w:val="00724860"/>
    <w:rsid w:val="00727F80"/>
    <w:rsid w:val="00730191"/>
    <w:rsid w:val="007343E9"/>
    <w:rsid w:val="007440D3"/>
    <w:rsid w:val="007577F7"/>
    <w:rsid w:val="00757C8C"/>
    <w:rsid w:val="00781A61"/>
    <w:rsid w:val="00790FD7"/>
    <w:rsid w:val="007A0EE4"/>
    <w:rsid w:val="007A3E44"/>
    <w:rsid w:val="007B320D"/>
    <w:rsid w:val="007C0190"/>
    <w:rsid w:val="007C2319"/>
    <w:rsid w:val="007C7C99"/>
    <w:rsid w:val="007E6EA5"/>
    <w:rsid w:val="007F6588"/>
    <w:rsid w:val="007F74A0"/>
    <w:rsid w:val="0080764B"/>
    <w:rsid w:val="00812D4F"/>
    <w:rsid w:val="008137CD"/>
    <w:rsid w:val="0081450E"/>
    <w:rsid w:val="00824F66"/>
    <w:rsid w:val="008359C9"/>
    <w:rsid w:val="00836105"/>
    <w:rsid w:val="00846275"/>
    <w:rsid w:val="00861C05"/>
    <w:rsid w:val="008647BA"/>
    <w:rsid w:val="008812F5"/>
    <w:rsid w:val="00884ECE"/>
    <w:rsid w:val="008B101E"/>
    <w:rsid w:val="008B20C7"/>
    <w:rsid w:val="008B3372"/>
    <w:rsid w:val="008B6D11"/>
    <w:rsid w:val="008B70EC"/>
    <w:rsid w:val="008C480D"/>
    <w:rsid w:val="008C5DFF"/>
    <w:rsid w:val="008D40B4"/>
    <w:rsid w:val="00902F62"/>
    <w:rsid w:val="00940C0A"/>
    <w:rsid w:val="009413FD"/>
    <w:rsid w:val="00944D78"/>
    <w:rsid w:val="009647B8"/>
    <w:rsid w:val="009653DE"/>
    <w:rsid w:val="0097500F"/>
    <w:rsid w:val="00982A6E"/>
    <w:rsid w:val="00996809"/>
    <w:rsid w:val="009A175C"/>
    <w:rsid w:val="009B75B5"/>
    <w:rsid w:val="009C1C65"/>
    <w:rsid w:val="009C37D7"/>
    <w:rsid w:val="009D0E2A"/>
    <w:rsid w:val="009D75D9"/>
    <w:rsid w:val="009E58AB"/>
    <w:rsid w:val="00A1574F"/>
    <w:rsid w:val="00A241D3"/>
    <w:rsid w:val="00A43B70"/>
    <w:rsid w:val="00A6147B"/>
    <w:rsid w:val="00A76293"/>
    <w:rsid w:val="00A80CF9"/>
    <w:rsid w:val="00A81365"/>
    <w:rsid w:val="00A90A83"/>
    <w:rsid w:val="00AA186F"/>
    <w:rsid w:val="00AA473D"/>
    <w:rsid w:val="00AB00DA"/>
    <w:rsid w:val="00AC6BF2"/>
    <w:rsid w:val="00AD543C"/>
    <w:rsid w:val="00AE45F7"/>
    <w:rsid w:val="00B072D3"/>
    <w:rsid w:val="00B33145"/>
    <w:rsid w:val="00B35AD6"/>
    <w:rsid w:val="00B46F47"/>
    <w:rsid w:val="00B53284"/>
    <w:rsid w:val="00B53F17"/>
    <w:rsid w:val="00B6497D"/>
    <w:rsid w:val="00B74B1C"/>
    <w:rsid w:val="00B96501"/>
    <w:rsid w:val="00BB1167"/>
    <w:rsid w:val="00BB405A"/>
    <w:rsid w:val="00BB6786"/>
    <w:rsid w:val="00BB76BB"/>
    <w:rsid w:val="00BD73DE"/>
    <w:rsid w:val="00BE5706"/>
    <w:rsid w:val="00BE74F1"/>
    <w:rsid w:val="00C0451A"/>
    <w:rsid w:val="00C04BC6"/>
    <w:rsid w:val="00C07BD3"/>
    <w:rsid w:val="00C2440A"/>
    <w:rsid w:val="00C361C6"/>
    <w:rsid w:val="00C5164C"/>
    <w:rsid w:val="00C519F1"/>
    <w:rsid w:val="00C848B6"/>
    <w:rsid w:val="00C85392"/>
    <w:rsid w:val="00C94E41"/>
    <w:rsid w:val="00CA5044"/>
    <w:rsid w:val="00CB0719"/>
    <w:rsid w:val="00CB7CC1"/>
    <w:rsid w:val="00CC1B5C"/>
    <w:rsid w:val="00CD397F"/>
    <w:rsid w:val="00CE5EEC"/>
    <w:rsid w:val="00D028AE"/>
    <w:rsid w:val="00D16D4B"/>
    <w:rsid w:val="00D21286"/>
    <w:rsid w:val="00D33AD8"/>
    <w:rsid w:val="00D35EDD"/>
    <w:rsid w:val="00D364BD"/>
    <w:rsid w:val="00DB0999"/>
    <w:rsid w:val="00DE02A0"/>
    <w:rsid w:val="00DE1599"/>
    <w:rsid w:val="00DF5EE2"/>
    <w:rsid w:val="00DF7D06"/>
    <w:rsid w:val="00E029BD"/>
    <w:rsid w:val="00E02C7C"/>
    <w:rsid w:val="00E05154"/>
    <w:rsid w:val="00E15EF5"/>
    <w:rsid w:val="00E248DD"/>
    <w:rsid w:val="00E258EC"/>
    <w:rsid w:val="00E355FC"/>
    <w:rsid w:val="00E36082"/>
    <w:rsid w:val="00E3663A"/>
    <w:rsid w:val="00E55959"/>
    <w:rsid w:val="00E85780"/>
    <w:rsid w:val="00E956D6"/>
    <w:rsid w:val="00EA3B43"/>
    <w:rsid w:val="00EA66C8"/>
    <w:rsid w:val="00EA6BCC"/>
    <w:rsid w:val="00EC1143"/>
    <w:rsid w:val="00ED2024"/>
    <w:rsid w:val="00EF6213"/>
    <w:rsid w:val="00F047DF"/>
    <w:rsid w:val="00F048AC"/>
    <w:rsid w:val="00F11D12"/>
    <w:rsid w:val="00F11EB4"/>
    <w:rsid w:val="00F26639"/>
    <w:rsid w:val="00F40FB7"/>
    <w:rsid w:val="00F574E9"/>
    <w:rsid w:val="00F709A1"/>
    <w:rsid w:val="00F75439"/>
    <w:rsid w:val="00F81A6F"/>
    <w:rsid w:val="00F82363"/>
    <w:rsid w:val="00FA53A6"/>
    <w:rsid w:val="00FA796D"/>
    <w:rsid w:val="00FB517B"/>
    <w:rsid w:val="00FB7B36"/>
    <w:rsid w:val="00FC07C0"/>
    <w:rsid w:val="00FE0C54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50FB963"/>
  <w15:chartTrackingRefBased/>
  <w15:docId w15:val="{414D8469-204A-4C87-A2AF-6360B57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48A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359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59C9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8359C9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styleId="Tabellengitternetz">
    <w:name w:val="Tabellengitternetz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C04BC6"/>
    <w:pPr>
      <w:ind w:left="-1582"/>
    </w:pPr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rFonts w:ascii="Arial" w:hAnsi="Arial"/>
      <w:b/>
      <w:sz w:val="20"/>
      <w:szCs w:val="20"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paragraph" w:styleId="Sprechblasentext">
    <w:name w:val="Balloon Text"/>
    <w:basedOn w:val="Standard"/>
    <w:link w:val="SprechblasentextZchn"/>
    <w:rsid w:val="00EF62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6213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rsid w:val="00E355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355FC"/>
    <w:rPr>
      <w:sz w:val="20"/>
      <w:szCs w:val="20"/>
    </w:rPr>
  </w:style>
  <w:style w:type="character" w:customStyle="1" w:styleId="KommentartextZchn">
    <w:name w:val="Kommentartext Zchn"/>
    <w:link w:val="Kommentartext"/>
    <w:rsid w:val="00E355F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355FC"/>
    <w:rPr>
      <w:b/>
      <w:bCs/>
    </w:rPr>
  </w:style>
  <w:style w:type="character" w:customStyle="1" w:styleId="KommentarthemaZchn">
    <w:name w:val="Kommentarthema Zchn"/>
    <w:link w:val="Kommentarthema"/>
    <w:rsid w:val="00E355F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rganisationsunterlagen\Layout%202011\9.%20August\hfhs-brief-a4-word200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6" ma:contentTypeDescription="Ein neues Dokument erstellen." ma:contentTypeScope="" ma:versionID="086ed2624a69996ac41954b205a40e47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8dd8a8d07fb9762553d7943ae91a8da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/>
  </documentManagement>
</p:properties>
</file>

<file path=customXml/itemProps1.xml><?xml version="1.0" encoding="utf-8"?>
<ds:datastoreItem xmlns:ds="http://schemas.openxmlformats.org/officeDocument/2006/customXml" ds:itemID="{C8BF6121-F91E-4CCB-ADFF-450670990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FBF25-C716-4711-857F-FDC3BDF519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934361-22EB-41D4-B9A4-BEC06DA7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01218E-D3EC-4605-9AA6-4B0C4F4635E5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hfhs-brief-a4-word2007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subject/>
  <dc:creator>bkaldenberg</dc:creator>
  <cp:keywords/>
  <cp:lastModifiedBy>Giuseppe Ciraulo</cp:lastModifiedBy>
  <cp:revision>2</cp:revision>
  <cp:lastPrinted>2013-04-26T15:36:00Z</cp:lastPrinted>
  <dcterms:created xsi:type="dcterms:W3CDTF">2023-02-10T14:50:00Z</dcterms:created>
  <dcterms:modified xsi:type="dcterms:W3CDTF">2023-02-10T14:50:00Z</dcterms:modified>
</cp:coreProperties>
</file>