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EA371" w14:textId="74973F02" w:rsidR="00EB7E37" w:rsidRPr="003315F6" w:rsidRDefault="00431E5E" w:rsidP="003315F6">
      <w:pPr>
        <w:jc w:val="center"/>
        <w:rPr>
          <w:rFonts w:ascii="Arial" w:hAnsi="Arial" w:cs="Arial"/>
          <w:sz w:val="28"/>
          <w:szCs w:val="28"/>
        </w:rPr>
      </w:pPr>
      <w:r w:rsidRPr="00EB7E37">
        <w:rPr>
          <w:rFonts w:ascii="Arial" w:hAnsi="Arial" w:cs="Arial"/>
          <w:sz w:val="28"/>
          <w:szCs w:val="28"/>
        </w:rPr>
        <w:t xml:space="preserve">Anmeldung für </w:t>
      </w:r>
      <w:r w:rsidR="00F34000">
        <w:rPr>
          <w:rFonts w:ascii="Arial" w:hAnsi="Arial" w:cs="Arial"/>
          <w:sz w:val="28"/>
          <w:szCs w:val="28"/>
        </w:rPr>
        <w:t xml:space="preserve">die </w:t>
      </w:r>
      <w:r w:rsidR="0007424B">
        <w:rPr>
          <w:rFonts w:ascii="Arial" w:hAnsi="Arial" w:cs="Arial"/>
          <w:sz w:val="28"/>
          <w:szCs w:val="28"/>
        </w:rPr>
        <w:t>Fortbildung</w:t>
      </w:r>
      <w:r w:rsidR="003315F6">
        <w:rPr>
          <w:rFonts w:ascii="Arial" w:hAnsi="Arial" w:cs="Arial"/>
          <w:sz w:val="28"/>
          <w:szCs w:val="28"/>
        </w:rPr>
        <w:t>en für Mitarbeitende in heil- und sonderpädagogischen Schulen</w:t>
      </w:r>
    </w:p>
    <w:p w14:paraId="38FDC1A1" w14:textId="6101EB1F" w:rsidR="00464A8C" w:rsidRDefault="00464A8C" w:rsidP="00431E5E">
      <w:pPr>
        <w:rPr>
          <w:rFonts w:ascii="Arial" w:hAnsi="Arial" w:cs="Arial"/>
          <w:i/>
          <w:sz w:val="20"/>
          <w:szCs w:val="20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3767"/>
        <w:gridCol w:w="486"/>
        <w:gridCol w:w="1417"/>
        <w:gridCol w:w="2977"/>
      </w:tblGrid>
      <w:tr w:rsidR="00EB7E37" w:rsidRPr="00A871E6" w14:paraId="5E0114AE" w14:textId="77777777" w:rsidTr="00A871E6"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0DF13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88A9825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7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FB9EC7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7223D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97839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545D222" w14:textId="38A29E4D" w:rsidR="00EB7E37" w:rsidRPr="007521DF" w:rsidRDefault="007521DF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 xml:space="preserve">Telefon </w:t>
            </w:r>
            <w:r w:rsidR="0078353C">
              <w:rPr>
                <w:rFonts w:ascii="Arial" w:hAnsi="Arial" w:cs="Arial"/>
                <w:sz w:val="22"/>
                <w:szCs w:val="22"/>
              </w:rPr>
              <w:t>P</w:t>
            </w:r>
            <w:r w:rsidRPr="007521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29B61BB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B7E37" w:rsidRPr="00A871E6" w14:paraId="30ACDAA7" w14:textId="77777777" w:rsidTr="00A871E6"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3791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6F7A625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3767" w:type="dxa"/>
            <w:tcBorders>
              <w:left w:val="nil"/>
              <w:right w:val="nil"/>
            </w:tcBorders>
            <w:shd w:val="clear" w:color="auto" w:fill="auto"/>
          </w:tcPr>
          <w:p w14:paraId="25ADA592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59A7F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4C669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F6CA6E7" w14:textId="77777777" w:rsidR="00EB7E37" w:rsidRPr="007521DF" w:rsidRDefault="007521DF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Telefon G.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</w:tcPr>
          <w:p w14:paraId="564BB007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B7E37" w:rsidRPr="00A871E6" w14:paraId="432DF859" w14:textId="77777777" w:rsidTr="000547DB"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D17E6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29ACD97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Strasse/Nr</w:t>
            </w:r>
            <w:r w:rsidR="000547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67" w:type="dxa"/>
            <w:tcBorders>
              <w:left w:val="nil"/>
              <w:right w:val="nil"/>
            </w:tcBorders>
            <w:shd w:val="clear" w:color="auto" w:fill="auto"/>
          </w:tcPr>
          <w:p w14:paraId="57CDD738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6767C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C1F2D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2050107" w14:textId="77777777" w:rsidR="00EB7E37" w:rsidRPr="007521DF" w:rsidRDefault="007521DF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0530CC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B7E37" w:rsidRPr="00A871E6" w14:paraId="43C0BF84" w14:textId="77777777" w:rsidTr="000547DB"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D39EF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BC46A3B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PLZ, Ort</w:t>
            </w:r>
          </w:p>
        </w:tc>
        <w:tc>
          <w:tcPr>
            <w:tcW w:w="3767" w:type="dxa"/>
            <w:tcBorders>
              <w:left w:val="nil"/>
              <w:right w:val="nil"/>
            </w:tcBorders>
            <w:shd w:val="clear" w:color="auto" w:fill="auto"/>
          </w:tcPr>
          <w:p w14:paraId="092C1C33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27DEE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61683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EFA6D98" w14:textId="77777777" w:rsidR="00EB7E37" w:rsidRPr="007521DF" w:rsidRDefault="00EB7E37" w:rsidP="00A871E6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4B1712" w14:textId="77777777" w:rsidR="00EB7E37" w:rsidRPr="00A871E6" w:rsidRDefault="00EB7E37" w:rsidP="00A871E6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4800AB6" w14:textId="20E93D06" w:rsidR="00EB7E37" w:rsidRDefault="00EB7E37" w:rsidP="00431E5E">
      <w:pPr>
        <w:rPr>
          <w:rFonts w:ascii="Arial" w:hAnsi="Arial" w:cs="Arial"/>
          <w:i/>
          <w:sz w:val="20"/>
          <w:szCs w:val="20"/>
        </w:rPr>
      </w:pPr>
    </w:p>
    <w:p w14:paraId="2ED6DD1B" w14:textId="1BBDDF8C" w:rsidR="005E5AB3" w:rsidRPr="004A09DF" w:rsidRDefault="003315F6" w:rsidP="00431E5E">
      <w:pPr>
        <w:rPr>
          <w:rFonts w:ascii="Arial" w:hAnsi="Arial" w:cs="Arial"/>
          <w:i/>
        </w:rPr>
      </w:pPr>
      <w:r w:rsidRPr="004A09DF">
        <w:rPr>
          <w:rFonts w:ascii="Arial" w:hAnsi="Arial" w:cs="Arial"/>
          <w:i/>
        </w:rPr>
        <w:t xml:space="preserve">Ich melde mich für folgende(n) Termin(e) </w:t>
      </w:r>
      <w:r w:rsidR="004A09DF" w:rsidRPr="004A09DF">
        <w:rPr>
          <w:rFonts w:ascii="Arial" w:hAnsi="Arial" w:cs="Arial"/>
          <w:i/>
        </w:rPr>
        <w:t>an:</w:t>
      </w:r>
    </w:p>
    <w:p w14:paraId="5E35BA53" w14:textId="77777777" w:rsidR="004A09DF" w:rsidRDefault="004A09DF" w:rsidP="00431E5E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8669"/>
      </w:tblGrid>
      <w:tr w:rsidR="00464A8C" w:rsidRPr="000D28FF" w14:paraId="2AEFACE4" w14:textId="77777777" w:rsidTr="00464A8C">
        <w:tc>
          <w:tcPr>
            <w:tcW w:w="1139" w:type="dxa"/>
            <w:shd w:val="clear" w:color="auto" w:fill="auto"/>
          </w:tcPr>
          <w:p w14:paraId="61684A5F" w14:textId="77777777" w:rsidR="00464A8C" w:rsidRPr="00464A8C" w:rsidRDefault="00464A8C" w:rsidP="00464A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A8C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8669" w:type="dxa"/>
            <w:shd w:val="clear" w:color="auto" w:fill="auto"/>
          </w:tcPr>
          <w:p w14:paraId="062306CF" w14:textId="268AE65D" w:rsidR="00EF717E" w:rsidRDefault="00EF717E" w:rsidP="00EF717E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Mittwoch, 24.03.2021, «Wenn ich mich nicht mehr spüre» - Wahrnehmung und Sinnestätigkeit und der Zusammenhang mit herausforderndem Verhalten</w:t>
            </w:r>
          </w:p>
          <w:p w14:paraId="78FA071C" w14:textId="0F6BC121" w:rsidR="00464A8C" w:rsidRPr="000D28FF" w:rsidRDefault="00EF717E" w:rsidP="00721B9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mit Marcus Büsch </w:t>
            </w:r>
          </w:p>
        </w:tc>
      </w:tr>
      <w:tr w:rsidR="00464A8C" w:rsidRPr="000D28FF" w14:paraId="27A06BC2" w14:textId="77777777" w:rsidTr="00464A8C">
        <w:tc>
          <w:tcPr>
            <w:tcW w:w="1139" w:type="dxa"/>
            <w:shd w:val="clear" w:color="auto" w:fill="auto"/>
          </w:tcPr>
          <w:p w14:paraId="47C87A13" w14:textId="77777777" w:rsidR="00464A8C" w:rsidRPr="00464A8C" w:rsidRDefault="00464A8C" w:rsidP="00464A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A8C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8669" w:type="dxa"/>
            <w:shd w:val="clear" w:color="auto" w:fill="auto"/>
          </w:tcPr>
          <w:p w14:paraId="481C57B5" w14:textId="53523E05" w:rsidR="00EF717E" w:rsidRDefault="00EF717E" w:rsidP="00EF717E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Mittwoch, 12.05.2021, «Jetzt reicht’s» - Das Konzept der «Neuen Autorität»</w:t>
            </w:r>
          </w:p>
          <w:p w14:paraId="70FFFD2C" w14:textId="025D8B75" w:rsidR="004A09DF" w:rsidRPr="000D28FF" w:rsidRDefault="00EF717E" w:rsidP="00EF717E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 Andreas Fischer</w:t>
            </w:r>
          </w:p>
        </w:tc>
      </w:tr>
      <w:tr w:rsidR="005E5AB3" w:rsidRPr="000D28FF" w14:paraId="25133125" w14:textId="77777777" w:rsidTr="005E5AB3">
        <w:tc>
          <w:tcPr>
            <w:tcW w:w="1139" w:type="dxa"/>
            <w:shd w:val="clear" w:color="auto" w:fill="auto"/>
          </w:tcPr>
          <w:p w14:paraId="421BCF6C" w14:textId="77777777" w:rsidR="005E5AB3" w:rsidRPr="00464A8C" w:rsidRDefault="005E5AB3" w:rsidP="00721B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A8C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8669" w:type="dxa"/>
            <w:shd w:val="clear" w:color="auto" w:fill="auto"/>
          </w:tcPr>
          <w:p w14:paraId="2BEADF84" w14:textId="5972DE36" w:rsidR="005E5AB3" w:rsidRDefault="004A09DF" w:rsidP="00721B9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Mittwoch, 2</w:t>
            </w:r>
            <w:r w:rsidR="00EF717E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.05.202</w:t>
            </w:r>
            <w:r w:rsidR="00EF717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 Gewaltprävention im Klassenzimmer</w:t>
            </w:r>
          </w:p>
          <w:p w14:paraId="3FF13F39" w14:textId="644C607E" w:rsidR="004A09DF" w:rsidRPr="000D28FF" w:rsidRDefault="00074CB0" w:rsidP="00721B9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4A09DF">
              <w:rPr>
                <w:rFonts w:ascii="Arial" w:hAnsi="Arial" w:cs="Arial"/>
                <w:sz w:val="22"/>
                <w:szCs w:val="22"/>
              </w:rPr>
              <w:t>it Gabriela Moser</w:t>
            </w:r>
          </w:p>
        </w:tc>
      </w:tr>
    </w:tbl>
    <w:p w14:paraId="0352A8FF" w14:textId="77777777" w:rsidR="00E236C6" w:rsidRDefault="00E236C6" w:rsidP="00431E5E">
      <w:pPr>
        <w:rPr>
          <w:rFonts w:ascii="Arial" w:hAnsi="Arial" w:cs="Arial"/>
          <w:i/>
          <w:sz w:val="20"/>
          <w:szCs w:val="20"/>
        </w:rPr>
      </w:pPr>
    </w:p>
    <w:p w14:paraId="0BB93E11" w14:textId="307ED967" w:rsidR="00EB7E37" w:rsidRDefault="00E236C6" w:rsidP="00431E5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</w:t>
      </w:r>
      <w:r w:rsidR="00074CB0">
        <w:rPr>
          <w:rFonts w:ascii="Arial" w:hAnsi="Arial" w:cs="Arial"/>
          <w:i/>
          <w:sz w:val="20"/>
          <w:szCs w:val="20"/>
        </w:rPr>
        <w:t xml:space="preserve">Jeweils 14.15 – 17.15 Uhr im Haus </w:t>
      </w:r>
      <w:proofErr w:type="spellStart"/>
      <w:r w:rsidR="00074CB0">
        <w:rPr>
          <w:rFonts w:ascii="Arial" w:hAnsi="Arial" w:cs="Arial"/>
          <w:i/>
          <w:sz w:val="20"/>
          <w:szCs w:val="20"/>
        </w:rPr>
        <w:t>Flörli</w:t>
      </w:r>
      <w:proofErr w:type="spellEnd"/>
      <w:r w:rsidR="00074CB0">
        <w:rPr>
          <w:rFonts w:ascii="Arial" w:hAnsi="Arial" w:cs="Arial"/>
          <w:i/>
          <w:sz w:val="20"/>
          <w:szCs w:val="20"/>
        </w:rPr>
        <w:t>, Florastrasse 21 in Olten</w:t>
      </w:r>
    </w:p>
    <w:p w14:paraId="36360758" w14:textId="51C48080" w:rsidR="005E5AB3" w:rsidRDefault="005E5AB3" w:rsidP="00431E5E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8669"/>
      </w:tblGrid>
      <w:tr w:rsidR="005E5AB3" w:rsidRPr="000D28FF" w14:paraId="4E6060E6" w14:textId="77777777" w:rsidTr="00721B98">
        <w:tc>
          <w:tcPr>
            <w:tcW w:w="1139" w:type="dxa"/>
            <w:shd w:val="clear" w:color="auto" w:fill="auto"/>
          </w:tcPr>
          <w:p w14:paraId="5ED2D783" w14:textId="77777777" w:rsidR="005E5AB3" w:rsidRPr="00464A8C" w:rsidRDefault="005E5AB3" w:rsidP="00721B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A8C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8669" w:type="dxa"/>
            <w:shd w:val="clear" w:color="auto" w:fill="auto"/>
          </w:tcPr>
          <w:p w14:paraId="59A29CA6" w14:textId="0DFDE9E0" w:rsidR="005E5AB3" w:rsidRPr="000D28FF" w:rsidRDefault="005E5AB3" w:rsidP="00721B9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Bitte ankreuzen, wenn die Rechnungstellung an die Institution erfolgen soll.</w:t>
            </w:r>
          </w:p>
        </w:tc>
      </w:tr>
    </w:tbl>
    <w:p w14:paraId="7A829DEA" w14:textId="7FF11E07" w:rsidR="005E5AB3" w:rsidRDefault="005E5AB3" w:rsidP="00431E5E">
      <w:pPr>
        <w:rPr>
          <w:rFonts w:ascii="Arial" w:hAnsi="Arial" w:cs="Arial"/>
          <w:i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513"/>
      </w:tblGrid>
      <w:tr w:rsidR="007521DF" w:rsidRPr="007521DF" w14:paraId="2E6CF6C3" w14:textId="77777777" w:rsidTr="007521D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EA9B4" w14:textId="77777777" w:rsidR="007521DF" w:rsidRPr="007521DF" w:rsidRDefault="007521DF" w:rsidP="007521D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Name der Institution</w:t>
            </w:r>
          </w:p>
        </w:tc>
        <w:tc>
          <w:tcPr>
            <w:tcW w:w="751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713E39" w14:textId="77777777" w:rsidR="007521DF" w:rsidRPr="007521DF" w:rsidRDefault="007521DF" w:rsidP="007521D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521DF" w:rsidRPr="007521DF" w14:paraId="49874024" w14:textId="77777777" w:rsidTr="007521D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35974" w14:textId="77777777" w:rsidR="007521DF" w:rsidRPr="007521DF" w:rsidRDefault="007521DF" w:rsidP="007521DF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3CB7CFA" w14:textId="77777777" w:rsidR="007521DF" w:rsidRPr="007521DF" w:rsidRDefault="007521DF" w:rsidP="007521D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7521DF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7513" w:type="dxa"/>
            <w:tcBorders>
              <w:left w:val="nil"/>
              <w:right w:val="nil"/>
            </w:tcBorders>
            <w:shd w:val="clear" w:color="auto" w:fill="auto"/>
          </w:tcPr>
          <w:p w14:paraId="50864162" w14:textId="77777777" w:rsidR="007521DF" w:rsidRPr="007521DF" w:rsidRDefault="007521DF" w:rsidP="007521D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4B4825D" w14:textId="77777777" w:rsidR="00EB7E37" w:rsidRPr="007521DF" w:rsidRDefault="00EB7E37" w:rsidP="004E2AC6">
      <w:pPr>
        <w:rPr>
          <w:rFonts w:ascii="Arial" w:hAnsi="Arial" w:cs="Arial"/>
          <w:sz w:val="22"/>
          <w:szCs w:val="22"/>
        </w:rPr>
      </w:pPr>
    </w:p>
    <w:p w14:paraId="7BFA0917" w14:textId="79FA0B30" w:rsidR="00431E5E" w:rsidRDefault="00431E5E" w:rsidP="00431E5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8669"/>
      </w:tblGrid>
      <w:tr w:rsidR="00464A8C" w:rsidRPr="000D28FF" w14:paraId="0AB48B8A" w14:textId="77777777" w:rsidTr="00721B98">
        <w:tc>
          <w:tcPr>
            <w:tcW w:w="1139" w:type="dxa"/>
            <w:shd w:val="clear" w:color="auto" w:fill="auto"/>
          </w:tcPr>
          <w:p w14:paraId="3FB06C11" w14:textId="77777777" w:rsidR="00464A8C" w:rsidRPr="000D28FF" w:rsidRDefault="00464A8C" w:rsidP="00721B98">
            <w:pPr>
              <w:spacing w:line="300" w:lineRule="atLeast"/>
              <w:jc w:val="center"/>
              <w:rPr>
                <w:rFonts w:ascii="Arial" w:hAnsi="Arial"/>
              </w:rPr>
            </w:pPr>
            <w:r w:rsidRPr="000D28FF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669" w:type="dxa"/>
            <w:shd w:val="clear" w:color="auto" w:fill="auto"/>
          </w:tcPr>
          <w:p w14:paraId="6E2E8BC2" w14:textId="77777777" w:rsidR="00464A8C" w:rsidRPr="000D28FF" w:rsidRDefault="00464A8C" w:rsidP="00721B9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272C45">
              <w:rPr>
                <w:rFonts w:ascii="Arial" w:hAnsi="Arial" w:cs="Arial"/>
                <w:sz w:val="22"/>
                <w:szCs w:val="22"/>
              </w:rPr>
              <w:t>Ich bin Einzelmitglied des Verbandes für anthroposophische Heilpädagogik und Sozialtherapie in der Schweiz (</w:t>
            </w:r>
            <w:proofErr w:type="spellStart"/>
            <w:r w:rsidRPr="00272C45">
              <w:rPr>
                <w:rFonts w:ascii="Arial" w:hAnsi="Arial" w:cs="Arial"/>
                <w:sz w:val="22"/>
                <w:szCs w:val="22"/>
              </w:rPr>
              <w:t>vahs</w:t>
            </w:r>
            <w:proofErr w:type="spellEnd"/>
            <w:r w:rsidRPr="00272C45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14:paraId="088C1824" w14:textId="0186DF8B" w:rsidR="00464A8C" w:rsidRDefault="00464A8C" w:rsidP="00431E5E">
      <w:pPr>
        <w:rPr>
          <w:rFonts w:ascii="Arial" w:hAnsi="Arial" w:cs="Arial"/>
          <w:sz w:val="22"/>
          <w:szCs w:val="22"/>
        </w:rPr>
      </w:pPr>
    </w:p>
    <w:p w14:paraId="2E3A8F65" w14:textId="77777777" w:rsidR="00464A8C" w:rsidRDefault="00464A8C" w:rsidP="00431E5E">
      <w:pPr>
        <w:rPr>
          <w:rFonts w:ascii="Arial" w:hAnsi="Arial" w:cs="Arial"/>
          <w:sz w:val="22"/>
          <w:szCs w:val="22"/>
        </w:rPr>
      </w:pPr>
    </w:p>
    <w:p w14:paraId="0842B799" w14:textId="77777777" w:rsidR="00431E5E" w:rsidRPr="007521DF" w:rsidRDefault="00431E5E" w:rsidP="00431E5E">
      <w:pPr>
        <w:rPr>
          <w:rFonts w:ascii="Arial" w:hAnsi="Arial" w:cs="Arial"/>
          <w:sz w:val="22"/>
          <w:szCs w:val="22"/>
        </w:rPr>
      </w:pPr>
      <w:r w:rsidRPr="007521DF">
        <w:rPr>
          <w:rFonts w:ascii="Arial" w:hAnsi="Arial" w:cs="Arial"/>
          <w:sz w:val="22"/>
          <w:szCs w:val="22"/>
        </w:rPr>
        <w:t>Den Tagungsbeitrag werde ich vor Tagungsbeginn auf das Konto der HFHS überweisen.</w:t>
      </w:r>
    </w:p>
    <w:p w14:paraId="028A0C67" w14:textId="77777777" w:rsidR="00D21E8B" w:rsidRPr="007521DF" w:rsidRDefault="00D21E8B" w:rsidP="00431E5E">
      <w:pPr>
        <w:rPr>
          <w:rFonts w:ascii="Arial" w:hAnsi="Arial" w:cs="Arial"/>
          <w:sz w:val="22"/>
          <w:szCs w:val="22"/>
        </w:rPr>
      </w:pPr>
    </w:p>
    <w:p w14:paraId="68A8704E" w14:textId="77777777" w:rsidR="005E5AB3" w:rsidRDefault="005E5AB3" w:rsidP="00431E5E">
      <w:pPr>
        <w:rPr>
          <w:rFonts w:ascii="Arial" w:hAnsi="Arial" w:cs="Arial"/>
          <w:sz w:val="22"/>
          <w:szCs w:val="22"/>
        </w:rPr>
      </w:pPr>
    </w:p>
    <w:p w14:paraId="7DB03480" w14:textId="77777777" w:rsidR="00B27F63" w:rsidRPr="007521DF" w:rsidRDefault="00B27F63" w:rsidP="00431E5E">
      <w:pPr>
        <w:rPr>
          <w:rFonts w:ascii="Arial" w:hAnsi="Arial" w:cs="Arial"/>
          <w:sz w:val="22"/>
          <w:szCs w:val="22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835"/>
      </w:tblGrid>
      <w:tr w:rsidR="00B27F63" w:rsidRPr="007521DF" w14:paraId="1A352E83" w14:textId="77777777" w:rsidTr="00B27F6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B1C82" w14:textId="77777777" w:rsidR="00B27F63" w:rsidRPr="007521DF" w:rsidRDefault="00B27F63" w:rsidP="000D28F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Ort, Datum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E18842" w14:textId="77777777" w:rsidR="00B27F63" w:rsidRPr="007521DF" w:rsidRDefault="00B27F63" w:rsidP="000D28F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27F63" w:rsidRPr="007521DF" w14:paraId="3BB9C4A4" w14:textId="77777777" w:rsidTr="00B27F6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6059A" w14:textId="77777777" w:rsidR="00B27F63" w:rsidRPr="007521DF" w:rsidRDefault="00B27F63" w:rsidP="00B27F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518649" w14:textId="77777777" w:rsidR="00B27F63" w:rsidRPr="007521DF" w:rsidRDefault="00B27F63" w:rsidP="000D28FF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4999834" w14:textId="77777777" w:rsidR="00B27F63" w:rsidRPr="007521DF" w:rsidRDefault="00B27F63" w:rsidP="000D28F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14:paraId="2370DC22" w14:textId="77777777" w:rsidR="00B27F63" w:rsidRPr="007521DF" w:rsidRDefault="00B27F63" w:rsidP="000D28FF">
            <w:pPr>
              <w:spacing w:line="30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0B99B92" w14:textId="77777777" w:rsidR="00F71EC7" w:rsidRPr="007521DF" w:rsidRDefault="00F71EC7" w:rsidP="00431E5E">
      <w:pPr>
        <w:rPr>
          <w:rFonts w:ascii="Arial" w:hAnsi="Arial" w:cs="Arial"/>
          <w:sz w:val="22"/>
          <w:szCs w:val="22"/>
        </w:rPr>
      </w:pPr>
    </w:p>
    <w:p w14:paraId="4DD98AE0" w14:textId="77777777" w:rsidR="00EB7E37" w:rsidRDefault="00EB7E37" w:rsidP="005E5AB3">
      <w:pPr>
        <w:rPr>
          <w:rFonts w:ascii="Arial" w:hAnsi="Arial" w:cs="Arial"/>
          <w:b/>
          <w:sz w:val="20"/>
          <w:szCs w:val="20"/>
        </w:rPr>
      </w:pPr>
    </w:p>
    <w:p w14:paraId="2DB18546" w14:textId="12FCFCFE" w:rsidR="00692491" w:rsidRPr="00464A8C" w:rsidRDefault="00431E5E" w:rsidP="00464A8C">
      <w:pPr>
        <w:jc w:val="center"/>
        <w:rPr>
          <w:rFonts w:ascii="Arial" w:hAnsi="Arial" w:cs="Arial"/>
          <w:b/>
          <w:sz w:val="22"/>
          <w:szCs w:val="22"/>
        </w:rPr>
      </w:pPr>
      <w:r w:rsidRPr="00464A8C">
        <w:rPr>
          <w:rFonts w:ascii="Arial" w:hAnsi="Arial" w:cs="Arial"/>
          <w:b/>
          <w:sz w:val="22"/>
          <w:szCs w:val="22"/>
        </w:rPr>
        <w:t>Die Anmeldung wird mit der Beilage eines Einzahlungsscheines bestätigt.</w:t>
      </w:r>
    </w:p>
    <w:sectPr w:rsidR="00692491" w:rsidRPr="00464A8C" w:rsidSect="00D5330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964" w:bottom="1435" w:left="1134" w:header="851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3604E" w14:textId="77777777" w:rsidR="00C50A7B" w:rsidRDefault="00C50A7B">
      <w:r>
        <w:separator/>
      </w:r>
    </w:p>
  </w:endnote>
  <w:endnote w:type="continuationSeparator" w:id="0">
    <w:p w14:paraId="1388B7C9" w14:textId="77777777" w:rsidR="00C50A7B" w:rsidRDefault="00C5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BB5AB" w14:textId="77777777" w:rsidR="007521DF" w:rsidRPr="00D16D4B" w:rsidRDefault="007521DF" w:rsidP="00D16D4B">
    <w:pPr>
      <w:pStyle w:val="Fuzeile"/>
      <w:ind w:left="-11" w:right="-104"/>
    </w:pPr>
    <w:r w:rsidRPr="006F629B">
      <w:t xml:space="preserve">HFHS </w:t>
    </w:r>
    <w:r w:rsidRPr="00D16D4B">
      <w:rPr>
        <w:color w:val="FD6713"/>
      </w:rPr>
      <w:t>|</w:t>
    </w:r>
    <w:r w:rsidRPr="006F629B">
      <w:t xml:space="preserve"> Ruchti-Weg 7</w:t>
    </w:r>
    <w:r w:rsidRPr="00D16D4B">
      <w:t xml:space="preserve"> </w:t>
    </w:r>
    <w:r w:rsidRPr="00D16D4B">
      <w:rPr>
        <w:color w:val="FD6713"/>
      </w:rPr>
      <w:t>|</w:t>
    </w:r>
    <w:r w:rsidRPr="006F629B">
      <w:t xml:space="preserve"> CH-4143 Dornach </w:t>
    </w:r>
    <w:r w:rsidRPr="00D16D4B">
      <w:rPr>
        <w:color w:val="FD6713"/>
      </w:rPr>
      <w:t>|</w:t>
    </w:r>
    <w:r w:rsidRPr="006F629B">
      <w:t xml:space="preserve"> Telefon +41 61 701 81 00 </w:t>
    </w:r>
    <w:r w:rsidRPr="00D16D4B">
      <w:rPr>
        <w:color w:val="FD6713"/>
      </w:rPr>
      <w:t>|</w:t>
    </w:r>
    <w:r>
      <w:t xml:space="preserve"> </w:t>
    </w:r>
    <w:r w:rsidRPr="006F629B">
      <w:t>Fax +41 61 701</w:t>
    </w:r>
    <w:r>
      <w:t xml:space="preserve"> 81</w:t>
    </w:r>
    <w:r w:rsidRPr="006F629B">
      <w:t xml:space="preserve"> 11 </w:t>
    </w:r>
    <w:r w:rsidRPr="00D16D4B">
      <w:rPr>
        <w:color w:val="FD6713"/>
      </w:rPr>
      <w:t>|</w:t>
    </w:r>
    <w:r w:rsidRPr="006F629B">
      <w:t xml:space="preserve"> info@hfhs.ch </w:t>
    </w:r>
    <w:r w:rsidRPr="00D16D4B">
      <w:rPr>
        <w:color w:val="FD6713"/>
      </w:rPr>
      <w:t>|</w:t>
    </w:r>
    <w:r>
      <w:t xml:space="preserve"> </w:t>
    </w:r>
    <w:r w:rsidRPr="006F629B">
      <w:t>www.hfhs.ch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E59BE" w14:textId="77777777" w:rsidR="007521DF" w:rsidRPr="006F629B" w:rsidRDefault="007521DF" w:rsidP="006F629B">
    <w:pPr>
      <w:pStyle w:val="Fuzeile"/>
      <w:ind w:right="-104"/>
    </w:pPr>
    <w:r w:rsidRPr="006F629B">
      <w:t xml:space="preserve">HFHS </w:t>
    </w:r>
    <w:r w:rsidRPr="00D16D4B">
      <w:rPr>
        <w:color w:val="FD6713"/>
      </w:rPr>
      <w:t>|</w:t>
    </w:r>
    <w:r w:rsidRPr="006F629B">
      <w:t xml:space="preserve"> Ruchti-Weg 7</w:t>
    </w:r>
    <w:r w:rsidRPr="00D16D4B">
      <w:t xml:space="preserve"> </w:t>
    </w:r>
    <w:r w:rsidRPr="00D16D4B">
      <w:rPr>
        <w:color w:val="FD6713"/>
      </w:rPr>
      <w:t>|</w:t>
    </w:r>
    <w:r w:rsidRPr="006F629B">
      <w:t xml:space="preserve"> CH-4143 Dornach </w:t>
    </w:r>
    <w:r w:rsidRPr="00D16D4B">
      <w:rPr>
        <w:color w:val="FD6713"/>
      </w:rPr>
      <w:t>|</w:t>
    </w:r>
    <w:r w:rsidRPr="006F629B">
      <w:t xml:space="preserve"> Telefon +41 61 701 81 00 </w:t>
    </w:r>
    <w:r w:rsidRPr="00D16D4B">
      <w:rPr>
        <w:color w:val="FD6713"/>
      </w:rPr>
      <w:t>|</w:t>
    </w:r>
    <w:r>
      <w:t xml:space="preserve"> </w:t>
    </w:r>
    <w:r w:rsidRPr="006F629B">
      <w:t>Fax +41 61 701</w:t>
    </w:r>
    <w:r>
      <w:t xml:space="preserve"> 81</w:t>
    </w:r>
    <w:r w:rsidRPr="006F629B">
      <w:t xml:space="preserve"> 11 </w:t>
    </w:r>
    <w:r w:rsidRPr="00D16D4B">
      <w:rPr>
        <w:color w:val="FD6713"/>
      </w:rPr>
      <w:t>|</w:t>
    </w:r>
    <w:r w:rsidRPr="006F629B">
      <w:t xml:space="preserve"> info@hfhs.ch </w:t>
    </w:r>
    <w:r w:rsidRPr="00D16D4B">
      <w:rPr>
        <w:color w:val="FD6713"/>
      </w:rPr>
      <w:t>|</w:t>
    </w:r>
    <w:r>
      <w:t xml:space="preserve"> </w:t>
    </w:r>
    <w:r w:rsidRPr="006F629B">
      <w:t>www.hfhs.ch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E34E2" w14:textId="77777777" w:rsidR="00C50A7B" w:rsidRDefault="00C50A7B">
      <w:r>
        <w:separator/>
      </w:r>
    </w:p>
  </w:footnote>
  <w:footnote w:type="continuationSeparator" w:id="0">
    <w:p w14:paraId="4DF987CB" w14:textId="77777777" w:rsidR="00C50A7B" w:rsidRDefault="00C50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34623" w14:textId="77777777" w:rsidR="007521DF" w:rsidRDefault="007521DF" w:rsidP="00D53307">
    <w:pPr>
      <w:pStyle w:val="Kopfzeile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72C4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167F4" w14:textId="77777777" w:rsidR="007521DF" w:rsidRDefault="00145B43" w:rsidP="00D53307">
    <w:pPr>
      <w:pStyle w:val="Kopfzeile"/>
    </w:pPr>
    <w:r>
      <w:rPr>
        <w:noProof/>
        <w:lang w:eastAsia="de-CH"/>
      </w:rPr>
      <w:drawing>
        <wp:inline distT="0" distB="0" distL="0" distR="0" wp14:anchorId="78D21C03" wp14:editId="2F899913">
          <wp:extent cx="3208020" cy="350520"/>
          <wp:effectExtent l="0" t="0" r="0" b="0"/>
          <wp:docPr id="1" name="Bild 1" descr="HFHS_Logo_final_253_103_19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FHS_Logo_final_253_103_19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0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22.5pt;height:22.5pt" o:bullet="t">
        <v:imagedata r:id="rId1" o:title="bulletbasis-checkedv7"/>
      </v:shape>
    </w:pict>
  </w:numPicBullet>
  <w:abstractNum w:abstractNumId="0" w15:restartNumberingAfterBreak="0">
    <w:nsid w:val="00102109"/>
    <w:multiLevelType w:val="hybridMultilevel"/>
    <w:tmpl w:val="669CE3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27F3"/>
    <w:multiLevelType w:val="multilevel"/>
    <w:tmpl w:val="398AE944"/>
    <w:lvl w:ilvl="0">
      <w:start w:val="1"/>
      <w:numFmt w:val="bullet"/>
      <w:lvlText w:val=""/>
      <w:lvlJc w:val="left"/>
      <w:pPr>
        <w:tabs>
          <w:tab w:val="num" w:pos="360"/>
        </w:tabs>
        <w:ind w:left="641" w:hanging="199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937A4"/>
    <w:multiLevelType w:val="multilevel"/>
    <w:tmpl w:val="7650541E"/>
    <w:lvl w:ilvl="0">
      <w:start w:val="1"/>
      <w:numFmt w:val="decimal"/>
      <w:lvlText w:val="%1."/>
      <w:lvlJc w:val="lef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B0FBB"/>
    <w:multiLevelType w:val="hybridMultilevel"/>
    <w:tmpl w:val="BB623F9A"/>
    <w:lvl w:ilvl="0" w:tplc="81CCD806">
      <w:start w:val="1"/>
      <w:numFmt w:val="decimal"/>
      <w:lvlText w:val="%1."/>
      <w:lvlJc w:val="right"/>
      <w:pPr>
        <w:tabs>
          <w:tab w:val="num" w:pos="680"/>
        </w:tabs>
        <w:ind w:left="879" w:hanging="199"/>
      </w:pPr>
      <w:rPr>
        <w:rFonts w:ascii="Arial" w:hAnsi="Aria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4" w15:restartNumberingAfterBreak="0">
    <w:nsid w:val="0731016C"/>
    <w:multiLevelType w:val="multilevel"/>
    <w:tmpl w:val="ED9644B4"/>
    <w:numStyleLink w:val="berschriften-Gliederung"/>
  </w:abstractNum>
  <w:abstractNum w:abstractNumId="5" w15:restartNumberingAfterBreak="0">
    <w:nsid w:val="087D5280"/>
    <w:multiLevelType w:val="multilevel"/>
    <w:tmpl w:val="A0602118"/>
    <w:styleLink w:val="St-Gliederungnummeriert"/>
    <w:lvl w:ilvl="0">
      <w:start w:val="1"/>
      <w:numFmt w:val="decimal"/>
      <w:pStyle w:val="St-Gliederung-Nummern"/>
      <w:lvlText w:val="%1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4">
      <w:start w:val="1"/>
      <w:numFmt w:val="lowerLetter"/>
      <w:lvlText w:val="%5)"/>
      <w:lvlJc w:val="right"/>
      <w:pPr>
        <w:tabs>
          <w:tab w:val="num" w:pos="709"/>
        </w:tabs>
        <w:ind w:left="709" w:hanging="11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39"/>
        </w:tabs>
        <w:ind w:left="18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9"/>
        </w:tabs>
        <w:ind w:left="2559" w:hanging="360"/>
      </w:pPr>
      <w:rPr>
        <w:rFonts w:hint="default"/>
      </w:rPr>
    </w:lvl>
  </w:abstractNum>
  <w:abstractNum w:abstractNumId="6" w15:restartNumberingAfterBreak="0">
    <w:nsid w:val="09356733"/>
    <w:multiLevelType w:val="multilevel"/>
    <w:tmpl w:val="A0602118"/>
    <w:numStyleLink w:val="St-Gliederungnummeriert"/>
  </w:abstractNum>
  <w:abstractNum w:abstractNumId="7" w15:restartNumberingAfterBreak="0">
    <w:nsid w:val="093D222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553E09"/>
    <w:multiLevelType w:val="multilevel"/>
    <w:tmpl w:val="ED9644B4"/>
    <w:numStyleLink w:val="berschriften-Gliederung"/>
  </w:abstractNum>
  <w:abstractNum w:abstractNumId="9" w15:restartNumberingAfterBreak="0">
    <w:nsid w:val="1B8456AE"/>
    <w:multiLevelType w:val="multilevel"/>
    <w:tmpl w:val="A0602118"/>
    <w:numStyleLink w:val="St-Gliederungnummeriert"/>
  </w:abstractNum>
  <w:abstractNum w:abstractNumId="10" w15:restartNumberingAfterBreak="0">
    <w:nsid w:val="1E9E441D"/>
    <w:multiLevelType w:val="multilevel"/>
    <w:tmpl w:val="A0602118"/>
    <w:numStyleLink w:val="St-Gliederungnummeriert"/>
  </w:abstractNum>
  <w:abstractNum w:abstractNumId="11" w15:restartNumberingAfterBreak="0">
    <w:nsid w:val="1F99687D"/>
    <w:multiLevelType w:val="multilevel"/>
    <w:tmpl w:val="ED9644B4"/>
    <w:numStyleLink w:val="berschriften-Gliederung"/>
  </w:abstractNum>
  <w:abstractNum w:abstractNumId="12" w15:restartNumberingAfterBreak="0">
    <w:nsid w:val="20FB72D0"/>
    <w:multiLevelType w:val="hybridMultilevel"/>
    <w:tmpl w:val="DEC0F788"/>
    <w:lvl w:ilvl="0" w:tplc="77B263FC">
      <w:start w:val="1"/>
      <w:numFmt w:val="decimal"/>
      <w:lvlText w:val="%1."/>
      <w:lvlJc w:val="righ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87746"/>
    <w:multiLevelType w:val="multilevel"/>
    <w:tmpl w:val="57B88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C065F"/>
    <w:multiLevelType w:val="hybridMultilevel"/>
    <w:tmpl w:val="3014FB1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E1187"/>
    <w:multiLevelType w:val="multilevel"/>
    <w:tmpl w:val="A0602118"/>
    <w:numStyleLink w:val="St-Gliederungnummeriert"/>
  </w:abstractNum>
  <w:abstractNum w:abstractNumId="16" w15:restartNumberingAfterBreak="0">
    <w:nsid w:val="26071220"/>
    <w:multiLevelType w:val="multilevel"/>
    <w:tmpl w:val="ED9644B4"/>
    <w:styleLink w:val="berschriften-Gliederu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678783E"/>
    <w:multiLevelType w:val="hybridMultilevel"/>
    <w:tmpl w:val="7DEC5F5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347B6"/>
    <w:multiLevelType w:val="hybridMultilevel"/>
    <w:tmpl w:val="CDE0974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830824"/>
    <w:multiLevelType w:val="multilevel"/>
    <w:tmpl w:val="41EA3A56"/>
    <w:lvl w:ilvl="0">
      <w:start w:val="1"/>
      <w:numFmt w:val="decimal"/>
      <w:lvlText w:val="%1."/>
      <w:lvlJc w:val="left"/>
      <w:pPr>
        <w:tabs>
          <w:tab w:val="num" w:pos="0"/>
        </w:tabs>
        <w:ind w:left="199" w:hanging="199"/>
      </w:pPr>
      <w:rPr>
        <w:rFonts w:ascii="Arial" w:hAnsi="Arial" w:hint="default"/>
        <w:color w:val="auto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3540E8"/>
    <w:multiLevelType w:val="multilevel"/>
    <w:tmpl w:val="938CE590"/>
    <w:lvl w:ilvl="0">
      <w:start w:val="1"/>
      <w:numFmt w:val="decimal"/>
      <w:lvlText w:val="%1."/>
      <w:lvlJc w:val="left"/>
      <w:pPr>
        <w:tabs>
          <w:tab w:val="num" w:pos="0"/>
        </w:tabs>
        <w:ind w:left="199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805FF"/>
    <w:multiLevelType w:val="hybridMultilevel"/>
    <w:tmpl w:val="5678900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B7618"/>
    <w:multiLevelType w:val="multilevel"/>
    <w:tmpl w:val="059A618A"/>
    <w:lvl w:ilvl="0">
      <w:start w:val="1"/>
      <w:numFmt w:val="bullet"/>
      <w:lvlText w:val=""/>
      <w:lvlJc w:val="left"/>
      <w:pPr>
        <w:tabs>
          <w:tab w:val="num" w:pos="360"/>
        </w:tabs>
        <w:ind w:left="567" w:hanging="125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13D20"/>
    <w:multiLevelType w:val="multilevel"/>
    <w:tmpl w:val="A0602118"/>
    <w:numStyleLink w:val="St-Gliederungnummeriert"/>
  </w:abstractNum>
  <w:abstractNum w:abstractNumId="24" w15:restartNumberingAfterBreak="0">
    <w:nsid w:val="35D26522"/>
    <w:multiLevelType w:val="multilevel"/>
    <w:tmpl w:val="A0602118"/>
    <w:numStyleLink w:val="St-Gliederungnummeriert"/>
  </w:abstractNum>
  <w:abstractNum w:abstractNumId="25" w15:restartNumberingAfterBreak="0">
    <w:nsid w:val="375E5628"/>
    <w:multiLevelType w:val="hybridMultilevel"/>
    <w:tmpl w:val="398AE944"/>
    <w:lvl w:ilvl="0" w:tplc="7BECA804">
      <w:start w:val="1"/>
      <w:numFmt w:val="bullet"/>
      <w:pStyle w:val="St-Aufzhlung"/>
      <w:lvlText w:val=""/>
      <w:lvlJc w:val="left"/>
      <w:pPr>
        <w:tabs>
          <w:tab w:val="num" w:pos="360"/>
        </w:tabs>
        <w:ind w:left="641" w:hanging="199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D62D2"/>
    <w:multiLevelType w:val="hybridMultilevel"/>
    <w:tmpl w:val="D66ECD7A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62D76"/>
    <w:multiLevelType w:val="multilevel"/>
    <w:tmpl w:val="A0602118"/>
    <w:numStyleLink w:val="St-Gliederungnummeriert"/>
  </w:abstractNum>
  <w:abstractNum w:abstractNumId="28" w15:restartNumberingAfterBreak="0">
    <w:nsid w:val="4F472EDE"/>
    <w:multiLevelType w:val="multilevel"/>
    <w:tmpl w:val="351CD586"/>
    <w:lvl w:ilvl="0">
      <w:start w:val="1"/>
      <w:numFmt w:val="decimal"/>
      <w:lvlText w:val="%1."/>
      <w:lvlJc w:val="righ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24EDD"/>
    <w:multiLevelType w:val="multilevel"/>
    <w:tmpl w:val="A0602118"/>
    <w:numStyleLink w:val="St-Gliederungnummeriert"/>
  </w:abstractNum>
  <w:abstractNum w:abstractNumId="30" w15:restartNumberingAfterBreak="0">
    <w:nsid w:val="57D72A33"/>
    <w:multiLevelType w:val="multilevel"/>
    <w:tmpl w:val="A0602118"/>
    <w:numStyleLink w:val="St-Gliederungnummeriert"/>
  </w:abstractNum>
  <w:abstractNum w:abstractNumId="31" w15:restartNumberingAfterBreak="0">
    <w:nsid w:val="5D64059C"/>
    <w:multiLevelType w:val="multilevel"/>
    <w:tmpl w:val="CDE09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54769"/>
    <w:multiLevelType w:val="hybridMultilevel"/>
    <w:tmpl w:val="93D000B4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10F9"/>
    <w:multiLevelType w:val="multilevel"/>
    <w:tmpl w:val="A0602118"/>
    <w:numStyleLink w:val="St-Gliederungnummeriert"/>
  </w:abstractNum>
  <w:abstractNum w:abstractNumId="34" w15:restartNumberingAfterBreak="0">
    <w:nsid w:val="681A0D97"/>
    <w:multiLevelType w:val="multilevel"/>
    <w:tmpl w:val="ED9644B4"/>
    <w:numStyleLink w:val="berschriften-Gliederung"/>
  </w:abstractNum>
  <w:abstractNum w:abstractNumId="35" w15:restartNumberingAfterBreak="0">
    <w:nsid w:val="7313654F"/>
    <w:multiLevelType w:val="multilevel"/>
    <w:tmpl w:val="ED9644B4"/>
    <w:numStyleLink w:val="berschriften-Gliederung"/>
  </w:abstractNum>
  <w:abstractNum w:abstractNumId="36" w15:restartNumberingAfterBreak="0">
    <w:nsid w:val="7B0D63DE"/>
    <w:multiLevelType w:val="multilevel"/>
    <w:tmpl w:val="DAF0E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7"/>
        <w:szCs w:val="27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7CEA708B"/>
    <w:multiLevelType w:val="multilevel"/>
    <w:tmpl w:val="ED9644B4"/>
    <w:numStyleLink w:val="berschriften-Gliederung"/>
  </w:abstractNum>
  <w:abstractNum w:abstractNumId="38" w15:restartNumberingAfterBreak="0">
    <w:nsid w:val="7D7B31FB"/>
    <w:multiLevelType w:val="multilevel"/>
    <w:tmpl w:val="A0602118"/>
    <w:numStyleLink w:val="St-Gliederungnummeriert"/>
  </w:abstractNum>
  <w:abstractNum w:abstractNumId="39" w15:restartNumberingAfterBreak="0">
    <w:nsid w:val="7FFD591C"/>
    <w:multiLevelType w:val="hybridMultilevel"/>
    <w:tmpl w:val="A9EC4DC8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6"/>
  </w:num>
  <w:num w:numId="4">
    <w:abstractNumId w:val="21"/>
  </w:num>
  <w:num w:numId="5">
    <w:abstractNumId w:val="32"/>
  </w:num>
  <w:num w:numId="6">
    <w:abstractNumId w:val="17"/>
  </w:num>
  <w:num w:numId="7">
    <w:abstractNumId w:val="39"/>
  </w:num>
  <w:num w:numId="8">
    <w:abstractNumId w:val="18"/>
  </w:num>
  <w:num w:numId="9">
    <w:abstractNumId w:val="31"/>
  </w:num>
  <w:num w:numId="10">
    <w:abstractNumId w:val="13"/>
  </w:num>
  <w:num w:numId="11">
    <w:abstractNumId w:val="22"/>
  </w:num>
  <w:num w:numId="12">
    <w:abstractNumId w:val="3"/>
  </w:num>
  <w:num w:numId="13">
    <w:abstractNumId w:val="1"/>
  </w:num>
  <w:num w:numId="14">
    <w:abstractNumId w:val="2"/>
  </w:num>
  <w:num w:numId="15">
    <w:abstractNumId w:val="19"/>
  </w:num>
  <w:num w:numId="16">
    <w:abstractNumId w:val="20"/>
  </w:num>
  <w:num w:numId="17">
    <w:abstractNumId w:val="12"/>
  </w:num>
  <w:num w:numId="18">
    <w:abstractNumId w:val="28"/>
  </w:num>
  <w:num w:numId="19">
    <w:abstractNumId w:val="25"/>
  </w:num>
  <w:num w:numId="20">
    <w:abstractNumId w:val="5"/>
  </w:num>
  <w:num w:numId="21">
    <w:abstractNumId w:val="25"/>
  </w:num>
  <w:num w:numId="22">
    <w:abstractNumId w:val="5"/>
  </w:num>
  <w:num w:numId="23">
    <w:abstractNumId w:val="6"/>
  </w:num>
  <w:num w:numId="24">
    <w:abstractNumId w:val="15"/>
  </w:num>
  <w:num w:numId="25">
    <w:abstractNumId w:val="38"/>
  </w:num>
  <w:num w:numId="26">
    <w:abstractNumId w:val="30"/>
  </w:num>
  <w:num w:numId="27">
    <w:abstractNumId w:val="9"/>
  </w:num>
  <w:num w:numId="28">
    <w:abstractNumId w:val="33"/>
  </w:num>
  <w:num w:numId="29">
    <w:abstractNumId w:val="24"/>
  </w:num>
  <w:num w:numId="30">
    <w:abstractNumId w:val="10"/>
  </w:num>
  <w:num w:numId="31">
    <w:abstractNumId w:val="27"/>
  </w:num>
  <w:num w:numId="32">
    <w:abstractNumId w:val="29"/>
  </w:num>
  <w:num w:numId="33">
    <w:abstractNumId w:val="23"/>
  </w:num>
  <w:num w:numId="34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5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6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7">
    <w:abstractNumId w:val="16"/>
  </w:num>
  <w:num w:numId="38">
    <w:abstractNumId w:val="11"/>
  </w:num>
  <w:num w:numId="39">
    <w:abstractNumId w:val="8"/>
  </w:num>
  <w:num w:numId="40">
    <w:abstractNumId w:val="35"/>
  </w:num>
  <w:num w:numId="41">
    <w:abstractNumId w:val="37"/>
  </w:num>
  <w:num w:numId="42">
    <w:abstractNumId w:val="4"/>
  </w:num>
  <w:num w:numId="43">
    <w:abstractNumId w:val="34"/>
  </w:num>
  <w:num w:numId="44">
    <w:abstractNumId w:val="7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D5"/>
    <w:rsid w:val="00017FE6"/>
    <w:rsid w:val="00026EC1"/>
    <w:rsid w:val="0003654B"/>
    <w:rsid w:val="00037A0C"/>
    <w:rsid w:val="00037A7D"/>
    <w:rsid w:val="00046B36"/>
    <w:rsid w:val="000470D9"/>
    <w:rsid w:val="000547DB"/>
    <w:rsid w:val="00060F03"/>
    <w:rsid w:val="0007424B"/>
    <w:rsid w:val="00074CB0"/>
    <w:rsid w:val="0008079B"/>
    <w:rsid w:val="00095C91"/>
    <w:rsid w:val="000B2148"/>
    <w:rsid w:val="000B3A84"/>
    <w:rsid w:val="000B536E"/>
    <w:rsid w:val="000C27EE"/>
    <w:rsid w:val="000D18CF"/>
    <w:rsid w:val="000D28FF"/>
    <w:rsid w:val="000D460D"/>
    <w:rsid w:val="000D636C"/>
    <w:rsid w:val="000E45C0"/>
    <w:rsid w:val="000E46A5"/>
    <w:rsid w:val="00104B25"/>
    <w:rsid w:val="00137AC1"/>
    <w:rsid w:val="00142910"/>
    <w:rsid w:val="00145B43"/>
    <w:rsid w:val="00147135"/>
    <w:rsid w:val="00151C7D"/>
    <w:rsid w:val="00172445"/>
    <w:rsid w:val="001804FB"/>
    <w:rsid w:val="001B0919"/>
    <w:rsid w:val="001B469A"/>
    <w:rsid w:val="001C3470"/>
    <w:rsid w:val="001D565C"/>
    <w:rsid w:val="002133DE"/>
    <w:rsid w:val="00221ACA"/>
    <w:rsid w:val="002416C2"/>
    <w:rsid w:val="00252650"/>
    <w:rsid w:val="00270120"/>
    <w:rsid w:val="00272C45"/>
    <w:rsid w:val="0028426F"/>
    <w:rsid w:val="00297AF6"/>
    <w:rsid w:val="002A6342"/>
    <w:rsid w:val="002A726B"/>
    <w:rsid w:val="002C2A51"/>
    <w:rsid w:val="002E33F5"/>
    <w:rsid w:val="00301B94"/>
    <w:rsid w:val="00301E6B"/>
    <w:rsid w:val="00317830"/>
    <w:rsid w:val="00320037"/>
    <w:rsid w:val="003315F6"/>
    <w:rsid w:val="00331774"/>
    <w:rsid w:val="00336495"/>
    <w:rsid w:val="00362D60"/>
    <w:rsid w:val="003633E3"/>
    <w:rsid w:val="003643FE"/>
    <w:rsid w:val="00364EFD"/>
    <w:rsid w:val="003659C5"/>
    <w:rsid w:val="00384D68"/>
    <w:rsid w:val="003928C0"/>
    <w:rsid w:val="003B08A5"/>
    <w:rsid w:val="003D33D9"/>
    <w:rsid w:val="003F17C3"/>
    <w:rsid w:val="003F3921"/>
    <w:rsid w:val="00413826"/>
    <w:rsid w:val="004156DF"/>
    <w:rsid w:val="00431E5E"/>
    <w:rsid w:val="004329EC"/>
    <w:rsid w:val="004352C5"/>
    <w:rsid w:val="00442B9D"/>
    <w:rsid w:val="004479CC"/>
    <w:rsid w:val="00447C8C"/>
    <w:rsid w:val="00464A8C"/>
    <w:rsid w:val="004A09DF"/>
    <w:rsid w:val="004A432C"/>
    <w:rsid w:val="004B3E0B"/>
    <w:rsid w:val="004B78D5"/>
    <w:rsid w:val="004B7F76"/>
    <w:rsid w:val="004C137C"/>
    <w:rsid w:val="004C31AE"/>
    <w:rsid w:val="004E2AC6"/>
    <w:rsid w:val="004F6E92"/>
    <w:rsid w:val="00503037"/>
    <w:rsid w:val="00504C55"/>
    <w:rsid w:val="00523B51"/>
    <w:rsid w:val="005322EA"/>
    <w:rsid w:val="005431FB"/>
    <w:rsid w:val="00544E4E"/>
    <w:rsid w:val="00545A08"/>
    <w:rsid w:val="00545DBC"/>
    <w:rsid w:val="00560725"/>
    <w:rsid w:val="00560D0D"/>
    <w:rsid w:val="00593C0F"/>
    <w:rsid w:val="005969C3"/>
    <w:rsid w:val="005B36A1"/>
    <w:rsid w:val="005D7552"/>
    <w:rsid w:val="005D7D96"/>
    <w:rsid w:val="005E33A3"/>
    <w:rsid w:val="005E5AB3"/>
    <w:rsid w:val="005F64C1"/>
    <w:rsid w:val="0060174F"/>
    <w:rsid w:val="00603F93"/>
    <w:rsid w:val="00606630"/>
    <w:rsid w:val="0061791F"/>
    <w:rsid w:val="00622AC4"/>
    <w:rsid w:val="00640C07"/>
    <w:rsid w:val="00640EC8"/>
    <w:rsid w:val="00643DB0"/>
    <w:rsid w:val="00656E5F"/>
    <w:rsid w:val="00662934"/>
    <w:rsid w:val="00692491"/>
    <w:rsid w:val="00693934"/>
    <w:rsid w:val="006A2C99"/>
    <w:rsid w:val="006A5359"/>
    <w:rsid w:val="006A6A2D"/>
    <w:rsid w:val="006D0DF4"/>
    <w:rsid w:val="006F3FA6"/>
    <w:rsid w:val="006F629B"/>
    <w:rsid w:val="007070E0"/>
    <w:rsid w:val="00724860"/>
    <w:rsid w:val="00727F80"/>
    <w:rsid w:val="00730191"/>
    <w:rsid w:val="007343E9"/>
    <w:rsid w:val="007440D3"/>
    <w:rsid w:val="007521DF"/>
    <w:rsid w:val="00774BE1"/>
    <w:rsid w:val="00781A61"/>
    <w:rsid w:val="0078353C"/>
    <w:rsid w:val="00796403"/>
    <w:rsid w:val="007A3E44"/>
    <w:rsid w:val="007B320D"/>
    <w:rsid w:val="007C0190"/>
    <w:rsid w:val="007C2319"/>
    <w:rsid w:val="007C7C99"/>
    <w:rsid w:val="007E6EA5"/>
    <w:rsid w:val="007F6588"/>
    <w:rsid w:val="007F74A0"/>
    <w:rsid w:val="00812D4F"/>
    <w:rsid w:val="008137CD"/>
    <w:rsid w:val="0081450E"/>
    <w:rsid w:val="00822DB5"/>
    <w:rsid w:val="008359C9"/>
    <w:rsid w:val="00836105"/>
    <w:rsid w:val="00846275"/>
    <w:rsid w:val="008467FB"/>
    <w:rsid w:val="008647BA"/>
    <w:rsid w:val="008812F5"/>
    <w:rsid w:val="008B101E"/>
    <w:rsid w:val="008B3372"/>
    <w:rsid w:val="008B6D11"/>
    <w:rsid w:val="008B70EC"/>
    <w:rsid w:val="008C1637"/>
    <w:rsid w:val="008C480D"/>
    <w:rsid w:val="008C5DFF"/>
    <w:rsid w:val="008D40B4"/>
    <w:rsid w:val="00902F62"/>
    <w:rsid w:val="009413FD"/>
    <w:rsid w:val="00944D78"/>
    <w:rsid w:val="00945EB8"/>
    <w:rsid w:val="009647B8"/>
    <w:rsid w:val="00964AB9"/>
    <w:rsid w:val="009653DE"/>
    <w:rsid w:val="0097500F"/>
    <w:rsid w:val="00996809"/>
    <w:rsid w:val="009A175C"/>
    <w:rsid w:val="009B6DB8"/>
    <w:rsid w:val="009B75B5"/>
    <w:rsid w:val="009C37D7"/>
    <w:rsid w:val="00A36C68"/>
    <w:rsid w:val="00A6147B"/>
    <w:rsid w:val="00A7573C"/>
    <w:rsid w:val="00A76293"/>
    <w:rsid w:val="00A80CF9"/>
    <w:rsid w:val="00A871E6"/>
    <w:rsid w:val="00A90A83"/>
    <w:rsid w:val="00AA0FB8"/>
    <w:rsid w:val="00AA186F"/>
    <w:rsid w:val="00AA27BE"/>
    <w:rsid w:val="00AC0CE7"/>
    <w:rsid w:val="00AC6BF2"/>
    <w:rsid w:val="00AD543C"/>
    <w:rsid w:val="00AE45F7"/>
    <w:rsid w:val="00AF4C0D"/>
    <w:rsid w:val="00B06D12"/>
    <w:rsid w:val="00B230C8"/>
    <w:rsid w:val="00B27F63"/>
    <w:rsid w:val="00B33145"/>
    <w:rsid w:val="00B35AD6"/>
    <w:rsid w:val="00B46F47"/>
    <w:rsid w:val="00B53284"/>
    <w:rsid w:val="00B53F17"/>
    <w:rsid w:val="00B6497D"/>
    <w:rsid w:val="00B74B1C"/>
    <w:rsid w:val="00B96501"/>
    <w:rsid w:val="00BA1F5E"/>
    <w:rsid w:val="00BB1167"/>
    <w:rsid w:val="00BB405A"/>
    <w:rsid w:val="00BB6786"/>
    <w:rsid w:val="00BB76BB"/>
    <w:rsid w:val="00BE5706"/>
    <w:rsid w:val="00BE74F1"/>
    <w:rsid w:val="00BF6F35"/>
    <w:rsid w:val="00C04BC6"/>
    <w:rsid w:val="00C07BD3"/>
    <w:rsid w:val="00C2440A"/>
    <w:rsid w:val="00C279AB"/>
    <w:rsid w:val="00C361C6"/>
    <w:rsid w:val="00C50A7B"/>
    <w:rsid w:val="00C848B6"/>
    <w:rsid w:val="00C85392"/>
    <w:rsid w:val="00C94E41"/>
    <w:rsid w:val="00CA5044"/>
    <w:rsid w:val="00CB0719"/>
    <w:rsid w:val="00CC1B5C"/>
    <w:rsid w:val="00CD0702"/>
    <w:rsid w:val="00CD33F4"/>
    <w:rsid w:val="00CD397F"/>
    <w:rsid w:val="00CE5EEC"/>
    <w:rsid w:val="00D028AE"/>
    <w:rsid w:val="00D16D4B"/>
    <w:rsid w:val="00D21286"/>
    <w:rsid w:val="00D21E8B"/>
    <w:rsid w:val="00D33AD8"/>
    <w:rsid w:val="00D35EDD"/>
    <w:rsid w:val="00D364BD"/>
    <w:rsid w:val="00D53307"/>
    <w:rsid w:val="00D97E10"/>
    <w:rsid w:val="00DB0999"/>
    <w:rsid w:val="00DE1599"/>
    <w:rsid w:val="00DF7D06"/>
    <w:rsid w:val="00E05154"/>
    <w:rsid w:val="00E15EF5"/>
    <w:rsid w:val="00E20D27"/>
    <w:rsid w:val="00E236C6"/>
    <w:rsid w:val="00E248DD"/>
    <w:rsid w:val="00E25343"/>
    <w:rsid w:val="00E5224A"/>
    <w:rsid w:val="00E65F12"/>
    <w:rsid w:val="00E85780"/>
    <w:rsid w:val="00E93C4D"/>
    <w:rsid w:val="00EA3B43"/>
    <w:rsid w:val="00EA66C8"/>
    <w:rsid w:val="00EA6BCC"/>
    <w:rsid w:val="00EB7E37"/>
    <w:rsid w:val="00EC1143"/>
    <w:rsid w:val="00EC5E13"/>
    <w:rsid w:val="00EC69A2"/>
    <w:rsid w:val="00ED2024"/>
    <w:rsid w:val="00EF717E"/>
    <w:rsid w:val="00F0320D"/>
    <w:rsid w:val="00F047DF"/>
    <w:rsid w:val="00F11EB4"/>
    <w:rsid w:val="00F230CB"/>
    <w:rsid w:val="00F34000"/>
    <w:rsid w:val="00F40FB7"/>
    <w:rsid w:val="00F574E9"/>
    <w:rsid w:val="00F71EC7"/>
    <w:rsid w:val="00F75439"/>
    <w:rsid w:val="00F93521"/>
    <w:rsid w:val="00FA796D"/>
    <w:rsid w:val="00FB517B"/>
    <w:rsid w:val="00FB7B36"/>
    <w:rsid w:val="00FC07C0"/>
    <w:rsid w:val="00FE0C54"/>
    <w:rsid w:val="00FF62CD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29DA8D6"/>
  <w15:chartTrackingRefBased/>
  <w15:docId w15:val="{9C6BAAC6-1DE9-4C13-A648-6790F005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31E5E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20D2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D27"/>
    <w:pPr>
      <w:keepNext/>
      <w:spacing w:before="180" w:after="60"/>
      <w:outlineLvl w:val="1"/>
    </w:pPr>
    <w:rPr>
      <w:rFonts w:cs="Arial"/>
      <w:b/>
      <w:bCs/>
      <w:iCs/>
      <w:sz w:val="28"/>
      <w:szCs w:val="28"/>
      <w:lang w:val="de-DE"/>
    </w:rPr>
  </w:style>
  <w:style w:type="paragraph" w:styleId="berschrift3">
    <w:name w:val="heading 3"/>
    <w:basedOn w:val="Standard"/>
    <w:next w:val="Standard"/>
    <w:qFormat/>
    <w:rsid w:val="00E20D27"/>
    <w:pPr>
      <w:keepNext/>
      <w:spacing w:before="18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-Fett-BetreffZchnZchn">
    <w:name w:val="S-Fett-Betreff Zchn Zchn"/>
    <w:link w:val="S-Fett-Betreff"/>
    <w:rsid w:val="0081450E"/>
    <w:rPr>
      <w:rFonts w:ascii="Arial" w:hAnsi="Arial"/>
      <w:b/>
      <w:lang w:val="de-CH" w:eastAsia="de-DE" w:bidi="ar-SA"/>
    </w:rPr>
  </w:style>
  <w:style w:type="table" w:customStyle="1" w:styleId="Tabellengitternetz">
    <w:name w:val="Tabellengitternetz"/>
    <w:aliases w:val="Empfänger"/>
    <w:basedOn w:val="NormaleTabelle"/>
    <w:rsid w:val="00442B9D"/>
    <w:pPr>
      <w:spacing w:line="300" w:lineRule="atLeast"/>
    </w:pPr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semiHidden/>
    <w:rsid w:val="00D53307"/>
    <w:rPr>
      <w:color w:val="525248"/>
      <w:sz w:val="16"/>
      <w:szCs w:val="16"/>
    </w:rPr>
  </w:style>
  <w:style w:type="paragraph" w:styleId="Fuzeile">
    <w:name w:val="footer"/>
    <w:basedOn w:val="Standard"/>
    <w:semiHidden/>
    <w:rsid w:val="00EA6BCC"/>
    <w:rPr>
      <w:color w:val="525248"/>
      <w:sz w:val="16"/>
      <w:szCs w:val="16"/>
    </w:rPr>
  </w:style>
  <w:style w:type="paragraph" w:customStyle="1" w:styleId="St-Anrede5ptAbstandnach">
    <w:name w:val="St-Anrede (5 pt Abstand nach)"/>
    <w:basedOn w:val="Standard"/>
    <w:next w:val="Standard"/>
    <w:rsid w:val="00B46F47"/>
    <w:pPr>
      <w:spacing w:after="100"/>
    </w:pPr>
  </w:style>
  <w:style w:type="paragraph" w:customStyle="1" w:styleId="S-Fett-Betreff">
    <w:name w:val="S-Fett-Betreff"/>
    <w:basedOn w:val="Standard"/>
    <w:link w:val="S-Fett-BetreffZchnZchn"/>
    <w:qFormat/>
    <w:rsid w:val="00B46F47"/>
    <w:rPr>
      <w:rFonts w:ascii="Arial" w:hAnsi="Arial"/>
      <w:b/>
      <w:sz w:val="20"/>
      <w:szCs w:val="20"/>
    </w:rPr>
  </w:style>
  <w:style w:type="paragraph" w:customStyle="1" w:styleId="St-Gliederung-Nummern">
    <w:name w:val="St-Gliederung-Nummern"/>
    <w:basedOn w:val="Standard"/>
    <w:qFormat/>
    <w:rsid w:val="00DE1599"/>
    <w:pPr>
      <w:numPr>
        <w:numId w:val="33"/>
      </w:numPr>
    </w:pPr>
  </w:style>
  <w:style w:type="paragraph" w:customStyle="1" w:styleId="St-AbNach1Zeile">
    <w:name w:val="St-AbNach (1 Zeile)"/>
    <w:basedOn w:val="Standard"/>
    <w:next w:val="Standard"/>
    <w:qFormat/>
    <w:rsid w:val="007E6EA5"/>
    <w:pPr>
      <w:spacing w:after="300"/>
      <w:jc w:val="both"/>
    </w:pPr>
  </w:style>
  <w:style w:type="paragraph" w:customStyle="1" w:styleId="St-AbVor1Zeile">
    <w:name w:val="St-AbVor (1 Zeile)"/>
    <w:basedOn w:val="St-AbNach1Zeile"/>
    <w:qFormat/>
    <w:rsid w:val="007E6EA5"/>
    <w:pPr>
      <w:spacing w:before="300" w:after="0"/>
    </w:pPr>
  </w:style>
  <w:style w:type="paragraph" w:customStyle="1" w:styleId="St-Aufzhlung">
    <w:name w:val="St-Aufzählung"/>
    <w:basedOn w:val="Standard"/>
    <w:qFormat/>
    <w:rsid w:val="00B33145"/>
    <w:pPr>
      <w:numPr>
        <w:numId w:val="21"/>
      </w:numPr>
      <w:tabs>
        <w:tab w:val="clear" w:pos="360"/>
        <w:tab w:val="left" w:pos="709"/>
      </w:tabs>
      <w:ind w:left="708" w:hanging="198"/>
    </w:pPr>
  </w:style>
  <w:style w:type="numbering" w:customStyle="1" w:styleId="St-Gliederungnummeriert">
    <w:name w:val="St-Gliederung (nummeriert)"/>
    <w:rsid w:val="00DE1599"/>
    <w:pPr>
      <w:numPr>
        <w:numId w:val="20"/>
      </w:numPr>
    </w:pPr>
  </w:style>
  <w:style w:type="table" w:customStyle="1" w:styleId="TabellengitternetzStandard">
    <w:name w:val="Tabellengitternetz:Standard"/>
    <w:basedOn w:val="NormaleTabelle"/>
    <w:rsid w:val="007C7C99"/>
    <w:pPr>
      <w:ind w:right="57"/>
    </w:pPr>
    <w:rPr>
      <w:rFonts w:ascii="Arial" w:hAnsi="Arial"/>
    </w:rPr>
    <w:tblPr>
      <w:tblInd w:w="113" w:type="dxa"/>
      <w:tblCellMar>
        <w:left w:w="113" w:type="dxa"/>
        <w:bottom w:w="57" w:type="dxa"/>
        <w:right w:w="113" w:type="dxa"/>
      </w:tblCellMar>
    </w:tblPr>
  </w:style>
  <w:style w:type="numbering" w:customStyle="1" w:styleId="berschriften-Gliederung">
    <w:name w:val="Überschriften-Gliederung"/>
    <w:uiPriority w:val="99"/>
    <w:rsid w:val="00F93521"/>
    <w:pPr>
      <w:numPr>
        <w:numId w:val="37"/>
      </w:numPr>
    </w:pPr>
  </w:style>
  <w:style w:type="paragraph" w:styleId="Sprechblasentext">
    <w:name w:val="Balloon Text"/>
    <w:basedOn w:val="Standard"/>
    <w:link w:val="SprechblasentextZchn"/>
    <w:rsid w:val="00F71E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71EC7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ischer\Desktop\Vorlage_rand_sch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79367D6811F54CB66D866928BF7337" ma:contentTypeVersion="12" ma:contentTypeDescription="Ein neues Dokument erstellen." ma:contentTypeScope="" ma:versionID="4918aa2c032200eba81e8b2f00b901c4">
  <xsd:schema xmlns:xsd="http://www.w3.org/2001/XMLSchema" xmlns:xs="http://www.w3.org/2001/XMLSchema" xmlns:p="http://schemas.microsoft.com/office/2006/metadata/properties" xmlns:ns2="f0e7abaf-4950-4d98-b87e-bbaab61adde8" xmlns:ns3="3049264d-8f95-4720-ba51-4884c5b39ef0" targetNamespace="http://schemas.microsoft.com/office/2006/metadata/properties" ma:root="true" ma:fieldsID="db5c7a0aec4eb146ddbd19d71e595cef" ns2:_="" ns3:_="">
    <xsd:import namespace="f0e7abaf-4950-4d98-b87e-bbaab61adde8"/>
    <xsd:import namespace="3049264d-8f95-4720-ba51-4884c5b39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7abaf-4950-4d98-b87e-bbaab61ad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9264d-8f95-4720-ba51-4884c5b39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D0F1-E27D-44D2-8D93-456620E91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7abaf-4950-4d98-b87e-bbaab61adde8"/>
    <ds:schemaRef ds:uri="3049264d-8f95-4720-ba51-4884c5b39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9A405-E120-4A6B-8031-8C07F4813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6DC8F-3F4A-422A-A8E4-B77182E351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B03C97-A3DC-4F4D-A01D-F2D9C76B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Vorlage_rand_schmal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Musterhaus</vt:lpstr>
    </vt:vector>
  </TitlesOfParts>
  <Company>HFHS Dornach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Musterhaus</dc:title>
  <dc:subject/>
  <dc:creator>afischer</dc:creator>
  <cp:keywords/>
  <cp:lastModifiedBy>Kathrin Sibold</cp:lastModifiedBy>
  <cp:revision>6</cp:revision>
  <cp:lastPrinted>2020-10-19T09:25:00Z</cp:lastPrinted>
  <dcterms:created xsi:type="dcterms:W3CDTF">2020-10-15T07:41:00Z</dcterms:created>
  <dcterms:modified xsi:type="dcterms:W3CDTF">2020-10-19T09:27:00Z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0x0101008979367D6811F54CB66D866928BF7337</vt:lpwstr>
  </property>
</Properties>
</file>