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19FF" w14:textId="77777777" w:rsidR="00431E5E" w:rsidRDefault="00431E5E" w:rsidP="00431E5E">
      <w:pPr>
        <w:jc w:val="center"/>
        <w:rPr>
          <w:rFonts w:ascii="Arial" w:hAnsi="Arial" w:cs="Arial"/>
          <w:sz w:val="28"/>
          <w:szCs w:val="28"/>
        </w:rPr>
      </w:pPr>
      <w:r w:rsidRPr="00EB7E37">
        <w:rPr>
          <w:rFonts w:ascii="Arial" w:hAnsi="Arial" w:cs="Arial"/>
          <w:sz w:val="28"/>
          <w:szCs w:val="28"/>
        </w:rPr>
        <w:t xml:space="preserve">Anmeldung für </w:t>
      </w:r>
      <w:r w:rsidR="00F34000">
        <w:rPr>
          <w:rFonts w:ascii="Arial" w:hAnsi="Arial" w:cs="Arial"/>
          <w:sz w:val="28"/>
          <w:szCs w:val="28"/>
        </w:rPr>
        <w:t xml:space="preserve">die </w:t>
      </w:r>
      <w:r w:rsidR="0007424B">
        <w:rPr>
          <w:rFonts w:ascii="Arial" w:hAnsi="Arial" w:cs="Arial"/>
          <w:sz w:val="28"/>
          <w:szCs w:val="28"/>
        </w:rPr>
        <w:t>Fortbildung</w:t>
      </w:r>
    </w:p>
    <w:p w14:paraId="30C21EE2" w14:textId="77777777" w:rsidR="00EB7E37" w:rsidRPr="00EB7E37" w:rsidRDefault="00EB7E37" w:rsidP="00431E5E">
      <w:pPr>
        <w:jc w:val="center"/>
        <w:rPr>
          <w:rFonts w:ascii="Arial" w:hAnsi="Arial" w:cs="Arial"/>
          <w:sz w:val="16"/>
          <w:szCs w:val="16"/>
        </w:rPr>
      </w:pPr>
    </w:p>
    <w:p w14:paraId="22279660" w14:textId="768A4417" w:rsidR="00F34000" w:rsidRDefault="00AF4C0D" w:rsidP="00431E5E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Verstehen lernen</w:t>
      </w:r>
    </w:p>
    <w:p w14:paraId="63C0A548" w14:textId="77777777" w:rsidR="00A36C68" w:rsidRPr="008C5013" w:rsidRDefault="00A36C68" w:rsidP="008C5013">
      <w:pPr>
        <w:spacing w:before="120"/>
        <w:jc w:val="center"/>
        <w:outlineLvl w:val="0"/>
        <w:rPr>
          <w:rFonts w:ascii="Arial" w:hAnsi="Arial"/>
          <w:b/>
          <w:sz w:val="28"/>
          <w:szCs w:val="28"/>
        </w:rPr>
      </w:pPr>
      <w:r w:rsidRPr="008C5013">
        <w:rPr>
          <w:rFonts w:ascii="Arial" w:hAnsi="Arial"/>
          <w:sz w:val="28"/>
          <w:szCs w:val="28"/>
        </w:rPr>
        <w:t xml:space="preserve">mit </w:t>
      </w:r>
      <w:r w:rsidR="0007424B" w:rsidRPr="008C5013">
        <w:rPr>
          <w:rFonts w:ascii="Arial" w:hAnsi="Arial"/>
          <w:sz w:val="28"/>
          <w:szCs w:val="28"/>
        </w:rPr>
        <w:t>Dieter Schulz</w:t>
      </w:r>
    </w:p>
    <w:p w14:paraId="7091B523" w14:textId="77777777" w:rsidR="00431E5E" w:rsidRPr="00EB7E37" w:rsidRDefault="00431E5E" w:rsidP="00431E5E">
      <w:pPr>
        <w:rPr>
          <w:rFonts w:ascii="Arial" w:hAnsi="Arial"/>
          <w:sz w:val="16"/>
          <w:szCs w:val="16"/>
        </w:rPr>
      </w:pPr>
    </w:p>
    <w:p w14:paraId="20DEF4D4" w14:textId="5378050E" w:rsidR="00431E5E" w:rsidRPr="00EB7E37" w:rsidRDefault="00AF4C0D" w:rsidP="00D21E8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21</w:t>
      </w:r>
      <w:r w:rsidR="00F34000">
        <w:rPr>
          <w:rFonts w:ascii="Arial" w:hAnsi="Arial"/>
          <w:b/>
          <w:sz w:val="28"/>
          <w:szCs w:val="28"/>
        </w:rPr>
        <w:t xml:space="preserve">. </w:t>
      </w:r>
      <w:r>
        <w:rPr>
          <w:rFonts w:ascii="Arial" w:hAnsi="Arial"/>
          <w:b/>
          <w:sz w:val="28"/>
          <w:szCs w:val="28"/>
        </w:rPr>
        <w:t>Oktober</w:t>
      </w:r>
      <w:r w:rsidR="005F64C1">
        <w:rPr>
          <w:rFonts w:ascii="Arial" w:hAnsi="Arial"/>
          <w:b/>
          <w:sz w:val="28"/>
          <w:szCs w:val="28"/>
        </w:rPr>
        <w:t xml:space="preserve"> 20</w:t>
      </w:r>
      <w:r>
        <w:rPr>
          <w:rFonts w:ascii="Arial" w:hAnsi="Arial"/>
          <w:b/>
          <w:sz w:val="28"/>
          <w:szCs w:val="28"/>
        </w:rPr>
        <w:t>20</w:t>
      </w:r>
    </w:p>
    <w:p w14:paraId="24633F43" w14:textId="77777777" w:rsidR="00431E5E" w:rsidRDefault="00431E5E" w:rsidP="00431E5E">
      <w:pPr>
        <w:rPr>
          <w:rFonts w:ascii="Arial" w:hAnsi="Arial" w:cs="Arial"/>
          <w:i/>
          <w:sz w:val="20"/>
          <w:szCs w:val="20"/>
        </w:rPr>
      </w:pPr>
    </w:p>
    <w:p w14:paraId="0E7EA371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767"/>
        <w:gridCol w:w="486"/>
        <w:gridCol w:w="1417"/>
        <w:gridCol w:w="2977"/>
      </w:tblGrid>
      <w:tr w:rsidR="00EB7E37" w:rsidRPr="00A871E6" w14:paraId="5E0114AE" w14:textId="77777777" w:rsidTr="00A871E6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DF13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88A9825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7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FB9EC7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223D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97839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545D222" w14:textId="77777777" w:rsidR="00EB7E37" w:rsidRPr="007521DF" w:rsidRDefault="007521DF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Telefon p.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9B61BB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B7E37" w:rsidRPr="00A871E6" w14:paraId="30ACDAA7" w14:textId="77777777" w:rsidTr="00A871E6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3791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6F7A625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3767" w:type="dxa"/>
            <w:tcBorders>
              <w:left w:val="nil"/>
              <w:right w:val="nil"/>
            </w:tcBorders>
            <w:shd w:val="clear" w:color="auto" w:fill="auto"/>
          </w:tcPr>
          <w:p w14:paraId="25ADA592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9A7F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4C669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F6CA6E7" w14:textId="77777777" w:rsidR="00EB7E37" w:rsidRPr="007521DF" w:rsidRDefault="007521DF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Telefon G.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564BB007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B7E37" w:rsidRPr="00A871E6" w14:paraId="432DF859" w14:textId="77777777" w:rsidTr="000547DB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17E6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29ACD97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Strasse/Nr</w:t>
            </w:r>
            <w:r w:rsidR="00054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67" w:type="dxa"/>
            <w:tcBorders>
              <w:left w:val="nil"/>
              <w:right w:val="nil"/>
            </w:tcBorders>
            <w:shd w:val="clear" w:color="auto" w:fill="auto"/>
          </w:tcPr>
          <w:p w14:paraId="57CDD738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767C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C1F2D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2050107" w14:textId="77777777" w:rsidR="00EB7E37" w:rsidRPr="007521DF" w:rsidRDefault="007521DF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530CC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B7E37" w:rsidRPr="00A871E6" w14:paraId="43C0BF84" w14:textId="77777777" w:rsidTr="000547DB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D39EF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BC46A3B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3767" w:type="dxa"/>
            <w:tcBorders>
              <w:left w:val="nil"/>
              <w:right w:val="nil"/>
            </w:tcBorders>
            <w:shd w:val="clear" w:color="auto" w:fill="auto"/>
          </w:tcPr>
          <w:p w14:paraId="092C1C33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27DEE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61683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EFA6D98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4B1712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4800AB6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p w14:paraId="4F27C733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p w14:paraId="4411DC9F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8669"/>
      </w:tblGrid>
      <w:tr w:rsidR="007521DF" w:rsidRPr="000D28FF" w14:paraId="3FEE1EB2" w14:textId="77777777" w:rsidTr="000D28FF">
        <w:tc>
          <w:tcPr>
            <w:tcW w:w="1139" w:type="dxa"/>
            <w:shd w:val="clear" w:color="auto" w:fill="auto"/>
          </w:tcPr>
          <w:p w14:paraId="7C49AB95" w14:textId="77777777" w:rsidR="007521DF" w:rsidRPr="000D28FF" w:rsidRDefault="007521DF" w:rsidP="001B0919">
            <w:pPr>
              <w:spacing w:line="300" w:lineRule="atLeast"/>
              <w:jc w:val="center"/>
              <w:rPr>
                <w:rFonts w:ascii="Arial" w:hAnsi="Arial"/>
              </w:rPr>
            </w:pPr>
            <w:r w:rsidRPr="000D28F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669" w:type="dxa"/>
            <w:shd w:val="clear" w:color="auto" w:fill="auto"/>
          </w:tcPr>
          <w:p w14:paraId="31485B95" w14:textId="77777777" w:rsidR="007521DF" w:rsidRPr="000D28FF" w:rsidRDefault="00272C45" w:rsidP="0007424B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272C45">
              <w:rPr>
                <w:rFonts w:ascii="Arial" w:hAnsi="Arial" w:cs="Arial"/>
                <w:sz w:val="22"/>
                <w:szCs w:val="22"/>
              </w:rPr>
              <w:t xml:space="preserve">Ich bin Einzelmitglied des Verbandes für anthroposophische Heilpädagogik und Sozialtherapie in der Schweiz (vahs) </w:t>
            </w:r>
          </w:p>
        </w:tc>
      </w:tr>
      <w:tr w:rsidR="007521DF" w:rsidRPr="000D28FF" w14:paraId="28DEF066" w14:textId="77777777" w:rsidTr="000D28FF">
        <w:tc>
          <w:tcPr>
            <w:tcW w:w="1139" w:type="dxa"/>
            <w:shd w:val="clear" w:color="auto" w:fill="auto"/>
          </w:tcPr>
          <w:p w14:paraId="2D1C7C04" w14:textId="77777777" w:rsidR="00B27F63" w:rsidRPr="000D28FF" w:rsidRDefault="00B27F63" w:rsidP="001B0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CE67C4" w14:textId="77777777" w:rsidR="007521DF" w:rsidRPr="000D28FF" w:rsidRDefault="007521DF" w:rsidP="001B0919">
            <w:pPr>
              <w:tabs>
                <w:tab w:val="right" w:pos="1139"/>
              </w:tabs>
              <w:spacing w:line="300" w:lineRule="atLeast"/>
              <w:jc w:val="center"/>
              <w:rPr>
                <w:rFonts w:ascii="Arial" w:hAnsi="Arial"/>
              </w:rPr>
            </w:pPr>
            <w:r w:rsidRPr="000D28F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669" w:type="dxa"/>
            <w:shd w:val="clear" w:color="auto" w:fill="auto"/>
          </w:tcPr>
          <w:p w14:paraId="616F9A86" w14:textId="77777777" w:rsidR="00B27F63" w:rsidRPr="000D28FF" w:rsidRDefault="00B27F63" w:rsidP="000D28F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187FC18" w14:textId="77777777" w:rsidR="007521DF" w:rsidRPr="000D28FF" w:rsidRDefault="00B27F63" w:rsidP="000D28FF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0D28FF">
              <w:rPr>
                <w:rFonts w:ascii="Arial" w:hAnsi="Arial" w:cs="Arial"/>
                <w:sz w:val="22"/>
                <w:szCs w:val="22"/>
              </w:rPr>
              <w:t>Bitte ankreuzen, wenn die Rechnungstellung an die Institution erfolgen soll</w:t>
            </w:r>
          </w:p>
        </w:tc>
      </w:tr>
    </w:tbl>
    <w:p w14:paraId="0BB93E11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p w14:paraId="5C8ED0D0" w14:textId="77777777" w:rsidR="00B27F63" w:rsidRDefault="00B27F63" w:rsidP="00431E5E">
      <w:pPr>
        <w:rPr>
          <w:rFonts w:ascii="Arial" w:hAnsi="Arial" w:cs="Arial"/>
          <w:i/>
          <w:sz w:val="20"/>
          <w:szCs w:val="20"/>
        </w:rPr>
      </w:pPr>
    </w:p>
    <w:p w14:paraId="6DEDB611" w14:textId="77777777" w:rsidR="00D21E8B" w:rsidRPr="007521DF" w:rsidRDefault="00D21E8B" w:rsidP="00431E5E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13"/>
      </w:tblGrid>
      <w:tr w:rsidR="007521DF" w:rsidRPr="007521DF" w14:paraId="2E6CF6C3" w14:textId="77777777" w:rsidTr="007521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EA9B4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Name der Institution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713E39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521DF" w:rsidRPr="007521DF" w14:paraId="49874024" w14:textId="77777777" w:rsidTr="007521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5974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3CB7CFA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7513" w:type="dxa"/>
            <w:tcBorders>
              <w:left w:val="nil"/>
              <w:right w:val="nil"/>
            </w:tcBorders>
            <w:shd w:val="clear" w:color="auto" w:fill="auto"/>
          </w:tcPr>
          <w:p w14:paraId="50864162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B4825D" w14:textId="77777777" w:rsidR="00EB7E37" w:rsidRPr="007521DF" w:rsidRDefault="00EB7E37" w:rsidP="004E2AC6">
      <w:pPr>
        <w:rPr>
          <w:rFonts w:ascii="Arial" w:hAnsi="Arial" w:cs="Arial"/>
          <w:sz w:val="22"/>
          <w:szCs w:val="22"/>
        </w:rPr>
      </w:pPr>
    </w:p>
    <w:p w14:paraId="7BFA0917" w14:textId="77777777" w:rsidR="00431E5E" w:rsidRDefault="00431E5E" w:rsidP="00431E5E">
      <w:pPr>
        <w:rPr>
          <w:rFonts w:ascii="Arial" w:hAnsi="Arial" w:cs="Arial"/>
          <w:sz w:val="22"/>
          <w:szCs w:val="22"/>
        </w:rPr>
      </w:pPr>
    </w:p>
    <w:p w14:paraId="423BB95B" w14:textId="77777777" w:rsidR="00EB7E37" w:rsidRPr="007521DF" w:rsidRDefault="00EB7E37" w:rsidP="00431E5E">
      <w:pPr>
        <w:rPr>
          <w:rFonts w:ascii="Arial" w:hAnsi="Arial" w:cs="Arial"/>
          <w:sz w:val="22"/>
          <w:szCs w:val="22"/>
        </w:rPr>
      </w:pPr>
    </w:p>
    <w:p w14:paraId="0842B799" w14:textId="77777777" w:rsidR="00431E5E" w:rsidRPr="007521DF" w:rsidRDefault="00431E5E" w:rsidP="00431E5E">
      <w:pPr>
        <w:rPr>
          <w:rFonts w:ascii="Arial" w:hAnsi="Arial" w:cs="Arial"/>
          <w:sz w:val="22"/>
          <w:szCs w:val="22"/>
        </w:rPr>
      </w:pPr>
      <w:r w:rsidRPr="007521DF">
        <w:rPr>
          <w:rFonts w:ascii="Arial" w:hAnsi="Arial" w:cs="Arial"/>
          <w:sz w:val="22"/>
          <w:szCs w:val="22"/>
        </w:rPr>
        <w:t>Den Tagungsbeitrag werde ich vor Tagungsbeginn auf das Konto der HFHS überweisen.</w:t>
      </w:r>
    </w:p>
    <w:p w14:paraId="028A0C67" w14:textId="77777777" w:rsidR="00D21E8B" w:rsidRPr="007521DF" w:rsidRDefault="00D21E8B" w:rsidP="00431E5E">
      <w:pPr>
        <w:rPr>
          <w:rFonts w:ascii="Arial" w:hAnsi="Arial" w:cs="Arial"/>
          <w:sz w:val="22"/>
          <w:szCs w:val="22"/>
        </w:rPr>
      </w:pPr>
    </w:p>
    <w:p w14:paraId="050A7827" w14:textId="77777777" w:rsidR="00EB7E37" w:rsidRDefault="00EB7E37" w:rsidP="00431E5E">
      <w:pPr>
        <w:rPr>
          <w:rFonts w:ascii="Arial" w:hAnsi="Arial" w:cs="Arial"/>
          <w:sz w:val="22"/>
          <w:szCs w:val="22"/>
        </w:rPr>
      </w:pPr>
    </w:p>
    <w:p w14:paraId="7DB03480" w14:textId="77777777" w:rsidR="00B27F63" w:rsidRPr="007521DF" w:rsidRDefault="00B27F63" w:rsidP="00431E5E">
      <w:pPr>
        <w:rPr>
          <w:rFonts w:ascii="Arial" w:hAnsi="Arial" w:cs="Arial"/>
          <w:sz w:val="22"/>
          <w:szCs w:val="2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5"/>
      </w:tblGrid>
      <w:tr w:rsidR="00B27F63" w:rsidRPr="007521DF" w14:paraId="1A352E83" w14:textId="77777777" w:rsidTr="00B27F6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1C82" w14:textId="77777777" w:rsidR="00B27F63" w:rsidRPr="007521DF" w:rsidRDefault="00B27F63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E18842" w14:textId="77777777" w:rsidR="00B27F63" w:rsidRPr="007521DF" w:rsidRDefault="00B27F63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27F63" w:rsidRPr="007521DF" w14:paraId="3BB9C4A4" w14:textId="77777777" w:rsidTr="00B27F6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6059A" w14:textId="77777777" w:rsidR="00B27F63" w:rsidRPr="007521DF" w:rsidRDefault="00B27F63" w:rsidP="00B27F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518649" w14:textId="77777777" w:rsidR="00B27F63" w:rsidRPr="007521DF" w:rsidRDefault="00B27F63" w:rsidP="000D28F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4999834" w14:textId="77777777" w:rsidR="00B27F63" w:rsidRPr="007521DF" w:rsidRDefault="00B27F63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2370DC22" w14:textId="77777777" w:rsidR="00B27F63" w:rsidRPr="007521DF" w:rsidRDefault="00B27F63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0B99B92" w14:textId="77777777" w:rsidR="00F71EC7" w:rsidRPr="007521DF" w:rsidRDefault="00F71EC7" w:rsidP="00431E5E">
      <w:pPr>
        <w:rPr>
          <w:rFonts w:ascii="Arial" w:hAnsi="Arial" w:cs="Arial"/>
          <w:sz w:val="22"/>
          <w:szCs w:val="22"/>
        </w:rPr>
      </w:pPr>
    </w:p>
    <w:p w14:paraId="4B9221A1" w14:textId="77777777" w:rsidR="00EB7E37" w:rsidRDefault="00EB7E37" w:rsidP="00A36C68">
      <w:pPr>
        <w:rPr>
          <w:rFonts w:ascii="Arial" w:hAnsi="Arial" w:cs="Arial"/>
          <w:b/>
          <w:sz w:val="20"/>
          <w:szCs w:val="20"/>
        </w:rPr>
      </w:pPr>
    </w:p>
    <w:p w14:paraId="4021056A" w14:textId="77777777" w:rsidR="00EB7E37" w:rsidRDefault="00EB7E37" w:rsidP="00431E5E">
      <w:pPr>
        <w:jc w:val="center"/>
        <w:rPr>
          <w:rFonts w:ascii="Arial" w:hAnsi="Arial" w:cs="Arial"/>
          <w:b/>
          <w:sz w:val="20"/>
          <w:szCs w:val="20"/>
        </w:rPr>
      </w:pPr>
    </w:p>
    <w:p w14:paraId="4DD98AE0" w14:textId="77777777" w:rsidR="00EB7E37" w:rsidRDefault="00EB7E37" w:rsidP="00431E5E">
      <w:pPr>
        <w:jc w:val="center"/>
        <w:rPr>
          <w:rFonts w:ascii="Arial" w:hAnsi="Arial" w:cs="Arial"/>
          <w:b/>
          <w:sz w:val="20"/>
          <w:szCs w:val="20"/>
        </w:rPr>
      </w:pPr>
    </w:p>
    <w:p w14:paraId="2DB18546" w14:textId="51A5DDA0" w:rsidR="00692491" w:rsidRPr="008C5013" w:rsidRDefault="00431E5E" w:rsidP="008C501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8C5013">
        <w:rPr>
          <w:rFonts w:ascii="Arial" w:hAnsi="Arial" w:cs="Arial"/>
          <w:b/>
          <w:sz w:val="22"/>
          <w:szCs w:val="22"/>
        </w:rPr>
        <w:t>Die Anmeldung wird mit der Beilage eines Einzahlungsscheines bestätigt.</w:t>
      </w:r>
      <w:bookmarkEnd w:id="0"/>
    </w:p>
    <w:sectPr w:rsidR="00692491" w:rsidRPr="008C5013" w:rsidSect="00D5330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964" w:bottom="1435" w:left="1134" w:header="85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579CB" w14:textId="77777777" w:rsidR="00E062F9" w:rsidRDefault="00E062F9">
      <w:r>
        <w:separator/>
      </w:r>
    </w:p>
  </w:endnote>
  <w:endnote w:type="continuationSeparator" w:id="0">
    <w:p w14:paraId="25A24789" w14:textId="77777777" w:rsidR="00E062F9" w:rsidRDefault="00E0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B5AB" w14:textId="77777777" w:rsidR="007521DF" w:rsidRPr="00D16D4B" w:rsidRDefault="007521DF" w:rsidP="00D16D4B">
    <w:pPr>
      <w:pStyle w:val="Fuzeile"/>
      <w:ind w:left="-11"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E59BE" w14:textId="77777777" w:rsidR="007521DF" w:rsidRPr="006F629B" w:rsidRDefault="007521DF" w:rsidP="006F629B">
    <w:pPr>
      <w:pStyle w:val="Fuzeile"/>
      <w:ind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283FD" w14:textId="77777777" w:rsidR="00E062F9" w:rsidRDefault="00E062F9">
      <w:r>
        <w:separator/>
      </w:r>
    </w:p>
  </w:footnote>
  <w:footnote w:type="continuationSeparator" w:id="0">
    <w:p w14:paraId="18F4CE15" w14:textId="77777777" w:rsidR="00E062F9" w:rsidRDefault="00E0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4623" w14:textId="77777777" w:rsidR="007521DF" w:rsidRDefault="007521DF" w:rsidP="00D53307">
    <w:pPr>
      <w:pStyle w:val="Kopf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72C4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67F4" w14:textId="77777777" w:rsidR="007521DF" w:rsidRDefault="00145B43" w:rsidP="00D53307">
    <w:pPr>
      <w:pStyle w:val="Kopfzeile"/>
    </w:pPr>
    <w:r>
      <w:rPr>
        <w:noProof/>
        <w:lang w:eastAsia="de-CH"/>
      </w:rPr>
      <w:drawing>
        <wp:inline distT="0" distB="0" distL="0" distR="0" wp14:anchorId="78D21C03" wp14:editId="2F899913">
          <wp:extent cx="3208020" cy="350520"/>
          <wp:effectExtent l="0" t="0" r="0" b="0"/>
          <wp:docPr id="1" name="Bild 1" descr="HFHS_Logo_final_253_103_19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FHS_Logo_final_253_103_19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0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2.8pt;height:22.8pt" o:bullet="t">
        <v:imagedata r:id="rId1" o:title="bulletbasis-checkedv7"/>
      </v:shape>
    </w:pict>
  </w:numPicBullet>
  <w:abstractNum w:abstractNumId="0" w15:restartNumberingAfterBreak="0">
    <w:nsid w:val="00102109"/>
    <w:multiLevelType w:val="hybridMultilevel"/>
    <w:tmpl w:val="669CE3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7F3"/>
    <w:multiLevelType w:val="multilevel"/>
    <w:tmpl w:val="398AE944"/>
    <w:lvl w:ilvl="0">
      <w:start w:val="1"/>
      <w:numFmt w:val="bullet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37A4"/>
    <w:multiLevelType w:val="multilevel"/>
    <w:tmpl w:val="7650541E"/>
    <w:lvl w:ilvl="0">
      <w:start w:val="1"/>
      <w:numFmt w:val="decimal"/>
      <w:lvlText w:val="%1."/>
      <w:lvlJc w:val="lef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0FBB"/>
    <w:multiLevelType w:val="hybridMultilevel"/>
    <w:tmpl w:val="BB623F9A"/>
    <w:lvl w:ilvl="0" w:tplc="81CCD806">
      <w:start w:val="1"/>
      <w:numFmt w:val="decimal"/>
      <w:lvlText w:val="%1."/>
      <w:lvlJc w:val="right"/>
      <w:pPr>
        <w:tabs>
          <w:tab w:val="num" w:pos="680"/>
        </w:tabs>
        <w:ind w:left="879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0731016C"/>
    <w:multiLevelType w:val="multilevel"/>
    <w:tmpl w:val="ED9644B4"/>
    <w:numStyleLink w:val="berschriften-Gliederung"/>
  </w:abstractNum>
  <w:abstractNum w:abstractNumId="5" w15:restartNumberingAfterBreak="0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6" w15:restartNumberingAfterBreak="0">
    <w:nsid w:val="09356733"/>
    <w:multiLevelType w:val="multilevel"/>
    <w:tmpl w:val="A0602118"/>
    <w:numStyleLink w:val="St-Gliederungnummeriert"/>
  </w:abstractNum>
  <w:abstractNum w:abstractNumId="7" w15:restartNumberingAfterBreak="0">
    <w:nsid w:val="093D222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553E09"/>
    <w:multiLevelType w:val="multilevel"/>
    <w:tmpl w:val="ED9644B4"/>
    <w:numStyleLink w:val="berschriften-Gliederung"/>
  </w:abstractNum>
  <w:abstractNum w:abstractNumId="9" w15:restartNumberingAfterBreak="0">
    <w:nsid w:val="1B8456AE"/>
    <w:multiLevelType w:val="multilevel"/>
    <w:tmpl w:val="A0602118"/>
    <w:numStyleLink w:val="St-Gliederungnummeriert"/>
  </w:abstractNum>
  <w:abstractNum w:abstractNumId="10" w15:restartNumberingAfterBreak="0">
    <w:nsid w:val="1E9E441D"/>
    <w:multiLevelType w:val="multilevel"/>
    <w:tmpl w:val="A0602118"/>
    <w:numStyleLink w:val="St-Gliederungnummeriert"/>
  </w:abstractNum>
  <w:abstractNum w:abstractNumId="11" w15:restartNumberingAfterBreak="0">
    <w:nsid w:val="1F99687D"/>
    <w:multiLevelType w:val="multilevel"/>
    <w:tmpl w:val="ED9644B4"/>
    <w:numStyleLink w:val="berschriften-Gliederung"/>
  </w:abstractNum>
  <w:abstractNum w:abstractNumId="12" w15:restartNumberingAfterBreak="0">
    <w:nsid w:val="20FB72D0"/>
    <w:multiLevelType w:val="hybridMultilevel"/>
    <w:tmpl w:val="DEC0F788"/>
    <w:lvl w:ilvl="0" w:tplc="77B263FC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87746"/>
    <w:multiLevelType w:val="multilevel"/>
    <w:tmpl w:val="57B88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065F"/>
    <w:multiLevelType w:val="hybridMultilevel"/>
    <w:tmpl w:val="3014FB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E1187"/>
    <w:multiLevelType w:val="multilevel"/>
    <w:tmpl w:val="A0602118"/>
    <w:numStyleLink w:val="St-Gliederungnummeriert"/>
  </w:abstractNum>
  <w:abstractNum w:abstractNumId="16" w15:restartNumberingAfterBreak="0">
    <w:nsid w:val="26071220"/>
    <w:multiLevelType w:val="multilevel"/>
    <w:tmpl w:val="ED9644B4"/>
    <w:styleLink w:val="berschriften-Gliederu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78783E"/>
    <w:multiLevelType w:val="hybridMultilevel"/>
    <w:tmpl w:val="7DEC5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347B6"/>
    <w:multiLevelType w:val="hybridMultilevel"/>
    <w:tmpl w:val="CDE097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30824"/>
    <w:multiLevelType w:val="multilevel"/>
    <w:tmpl w:val="41EA3A56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540E8"/>
    <w:multiLevelType w:val="multilevel"/>
    <w:tmpl w:val="938CE590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805FF"/>
    <w:multiLevelType w:val="hybridMultilevel"/>
    <w:tmpl w:val="567890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B7618"/>
    <w:multiLevelType w:val="multilevel"/>
    <w:tmpl w:val="059A618A"/>
    <w:lvl w:ilvl="0">
      <w:start w:val="1"/>
      <w:numFmt w:val="bullet"/>
      <w:lvlText w:val=""/>
      <w:lvlJc w:val="left"/>
      <w:pPr>
        <w:tabs>
          <w:tab w:val="num" w:pos="360"/>
        </w:tabs>
        <w:ind w:left="567" w:hanging="125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13D20"/>
    <w:multiLevelType w:val="multilevel"/>
    <w:tmpl w:val="A0602118"/>
    <w:numStyleLink w:val="St-Gliederungnummeriert"/>
  </w:abstractNum>
  <w:abstractNum w:abstractNumId="24" w15:restartNumberingAfterBreak="0">
    <w:nsid w:val="35D26522"/>
    <w:multiLevelType w:val="multilevel"/>
    <w:tmpl w:val="A0602118"/>
    <w:numStyleLink w:val="St-Gliederungnummeriert"/>
  </w:abstractNum>
  <w:abstractNum w:abstractNumId="25" w15:restartNumberingAfterBreak="0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D62D2"/>
    <w:multiLevelType w:val="hybridMultilevel"/>
    <w:tmpl w:val="D66ECD7A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62D76"/>
    <w:multiLevelType w:val="multilevel"/>
    <w:tmpl w:val="A0602118"/>
    <w:numStyleLink w:val="St-Gliederungnummeriert"/>
  </w:abstractNum>
  <w:abstractNum w:abstractNumId="28" w15:restartNumberingAfterBreak="0">
    <w:nsid w:val="4F472EDE"/>
    <w:multiLevelType w:val="multilevel"/>
    <w:tmpl w:val="351CD586"/>
    <w:lvl w:ilvl="0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24EDD"/>
    <w:multiLevelType w:val="multilevel"/>
    <w:tmpl w:val="A0602118"/>
    <w:numStyleLink w:val="St-Gliederungnummeriert"/>
  </w:abstractNum>
  <w:abstractNum w:abstractNumId="30" w15:restartNumberingAfterBreak="0">
    <w:nsid w:val="57D72A33"/>
    <w:multiLevelType w:val="multilevel"/>
    <w:tmpl w:val="A0602118"/>
    <w:numStyleLink w:val="St-Gliederungnummeriert"/>
  </w:abstractNum>
  <w:abstractNum w:abstractNumId="31" w15:restartNumberingAfterBreak="0">
    <w:nsid w:val="5D64059C"/>
    <w:multiLevelType w:val="multilevel"/>
    <w:tmpl w:val="CDE0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54769"/>
    <w:multiLevelType w:val="hybridMultilevel"/>
    <w:tmpl w:val="93D000B4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10F9"/>
    <w:multiLevelType w:val="multilevel"/>
    <w:tmpl w:val="A0602118"/>
    <w:numStyleLink w:val="St-Gliederungnummeriert"/>
  </w:abstractNum>
  <w:abstractNum w:abstractNumId="34" w15:restartNumberingAfterBreak="0">
    <w:nsid w:val="681A0D97"/>
    <w:multiLevelType w:val="multilevel"/>
    <w:tmpl w:val="ED9644B4"/>
    <w:numStyleLink w:val="berschriften-Gliederung"/>
  </w:abstractNum>
  <w:abstractNum w:abstractNumId="35" w15:restartNumberingAfterBreak="0">
    <w:nsid w:val="7313654F"/>
    <w:multiLevelType w:val="multilevel"/>
    <w:tmpl w:val="ED9644B4"/>
    <w:numStyleLink w:val="berschriften-Gliederung"/>
  </w:abstractNum>
  <w:abstractNum w:abstractNumId="36" w15:restartNumberingAfterBreak="0">
    <w:nsid w:val="7B0D63DE"/>
    <w:multiLevelType w:val="multilevel"/>
    <w:tmpl w:val="DAF0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CEA708B"/>
    <w:multiLevelType w:val="multilevel"/>
    <w:tmpl w:val="ED9644B4"/>
    <w:numStyleLink w:val="berschriften-Gliederung"/>
  </w:abstractNum>
  <w:abstractNum w:abstractNumId="38" w15:restartNumberingAfterBreak="0">
    <w:nsid w:val="7D7B31FB"/>
    <w:multiLevelType w:val="multilevel"/>
    <w:tmpl w:val="A0602118"/>
    <w:numStyleLink w:val="St-Gliederungnummeriert"/>
  </w:abstractNum>
  <w:abstractNum w:abstractNumId="39" w15:restartNumberingAfterBreak="0">
    <w:nsid w:val="7FFD591C"/>
    <w:multiLevelType w:val="hybridMultilevel"/>
    <w:tmpl w:val="A9EC4DC8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21"/>
  </w:num>
  <w:num w:numId="5">
    <w:abstractNumId w:val="32"/>
  </w:num>
  <w:num w:numId="6">
    <w:abstractNumId w:val="17"/>
  </w:num>
  <w:num w:numId="7">
    <w:abstractNumId w:val="39"/>
  </w:num>
  <w:num w:numId="8">
    <w:abstractNumId w:val="18"/>
  </w:num>
  <w:num w:numId="9">
    <w:abstractNumId w:val="31"/>
  </w:num>
  <w:num w:numId="10">
    <w:abstractNumId w:val="13"/>
  </w:num>
  <w:num w:numId="11">
    <w:abstractNumId w:val="22"/>
  </w:num>
  <w:num w:numId="12">
    <w:abstractNumId w:val="3"/>
  </w:num>
  <w:num w:numId="13">
    <w:abstractNumId w:val="1"/>
  </w:num>
  <w:num w:numId="14">
    <w:abstractNumId w:val="2"/>
  </w:num>
  <w:num w:numId="15">
    <w:abstractNumId w:val="19"/>
  </w:num>
  <w:num w:numId="16">
    <w:abstractNumId w:val="20"/>
  </w:num>
  <w:num w:numId="17">
    <w:abstractNumId w:val="12"/>
  </w:num>
  <w:num w:numId="18">
    <w:abstractNumId w:val="28"/>
  </w:num>
  <w:num w:numId="19">
    <w:abstractNumId w:val="25"/>
  </w:num>
  <w:num w:numId="20">
    <w:abstractNumId w:val="5"/>
  </w:num>
  <w:num w:numId="21">
    <w:abstractNumId w:val="25"/>
  </w:num>
  <w:num w:numId="22">
    <w:abstractNumId w:val="5"/>
  </w:num>
  <w:num w:numId="23">
    <w:abstractNumId w:val="6"/>
  </w:num>
  <w:num w:numId="24">
    <w:abstractNumId w:val="15"/>
  </w:num>
  <w:num w:numId="25">
    <w:abstractNumId w:val="38"/>
  </w:num>
  <w:num w:numId="26">
    <w:abstractNumId w:val="30"/>
  </w:num>
  <w:num w:numId="27">
    <w:abstractNumId w:val="9"/>
  </w:num>
  <w:num w:numId="28">
    <w:abstractNumId w:val="33"/>
  </w:num>
  <w:num w:numId="29">
    <w:abstractNumId w:val="24"/>
  </w:num>
  <w:num w:numId="30">
    <w:abstractNumId w:val="10"/>
  </w:num>
  <w:num w:numId="31">
    <w:abstractNumId w:val="27"/>
  </w:num>
  <w:num w:numId="32">
    <w:abstractNumId w:val="29"/>
  </w:num>
  <w:num w:numId="33">
    <w:abstractNumId w:val="23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5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6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7">
    <w:abstractNumId w:val="16"/>
  </w:num>
  <w:num w:numId="38">
    <w:abstractNumId w:val="11"/>
  </w:num>
  <w:num w:numId="39">
    <w:abstractNumId w:val="8"/>
  </w:num>
  <w:num w:numId="40">
    <w:abstractNumId w:val="35"/>
  </w:num>
  <w:num w:numId="41">
    <w:abstractNumId w:val="37"/>
  </w:num>
  <w:num w:numId="42">
    <w:abstractNumId w:val="4"/>
  </w:num>
  <w:num w:numId="43">
    <w:abstractNumId w:val="34"/>
  </w:num>
  <w:num w:numId="44">
    <w:abstractNumId w:val="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D5"/>
    <w:rsid w:val="00017FE6"/>
    <w:rsid w:val="00026EC1"/>
    <w:rsid w:val="0003654B"/>
    <w:rsid w:val="00037A0C"/>
    <w:rsid w:val="00037A7D"/>
    <w:rsid w:val="00046B36"/>
    <w:rsid w:val="000470D9"/>
    <w:rsid w:val="000547DB"/>
    <w:rsid w:val="00060F03"/>
    <w:rsid w:val="0007424B"/>
    <w:rsid w:val="0008079B"/>
    <w:rsid w:val="00095C91"/>
    <w:rsid w:val="000B2148"/>
    <w:rsid w:val="000B3A84"/>
    <w:rsid w:val="000B536E"/>
    <w:rsid w:val="000C27EE"/>
    <w:rsid w:val="000D18CF"/>
    <w:rsid w:val="000D28FF"/>
    <w:rsid w:val="000D460D"/>
    <w:rsid w:val="000D636C"/>
    <w:rsid w:val="000E45C0"/>
    <w:rsid w:val="000E46A5"/>
    <w:rsid w:val="00104B25"/>
    <w:rsid w:val="00142910"/>
    <w:rsid w:val="00145B43"/>
    <w:rsid w:val="00147135"/>
    <w:rsid w:val="00151C7D"/>
    <w:rsid w:val="00172445"/>
    <w:rsid w:val="001804FB"/>
    <w:rsid w:val="001B0919"/>
    <w:rsid w:val="001B469A"/>
    <w:rsid w:val="001C3470"/>
    <w:rsid w:val="001D565C"/>
    <w:rsid w:val="002133DE"/>
    <w:rsid w:val="00221ACA"/>
    <w:rsid w:val="002416C2"/>
    <w:rsid w:val="00252650"/>
    <w:rsid w:val="00270120"/>
    <w:rsid w:val="00272C45"/>
    <w:rsid w:val="0028426F"/>
    <w:rsid w:val="00297AF6"/>
    <w:rsid w:val="002A6342"/>
    <w:rsid w:val="002A726B"/>
    <w:rsid w:val="002C2A51"/>
    <w:rsid w:val="00301B94"/>
    <w:rsid w:val="00301E6B"/>
    <w:rsid w:val="00317830"/>
    <w:rsid w:val="00320037"/>
    <w:rsid w:val="00331774"/>
    <w:rsid w:val="00336495"/>
    <w:rsid w:val="00362D60"/>
    <w:rsid w:val="003633E3"/>
    <w:rsid w:val="003643FE"/>
    <w:rsid w:val="00364EFD"/>
    <w:rsid w:val="003659C5"/>
    <w:rsid w:val="00384D68"/>
    <w:rsid w:val="003928C0"/>
    <w:rsid w:val="003B08A5"/>
    <w:rsid w:val="003F17C3"/>
    <w:rsid w:val="003F3921"/>
    <w:rsid w:val="00413826"/>
    <w:rsid w:val="004156DF"/>
    <w:rsid w:val="00431E5E"/>
    <w:rsid w:val="004329EC"/>
    <w:rsid w:val="004352C5"/>
    <w:rsid w:val="00442B9D"/>
    <w:rsid w:val="004479CC"/>
    <w:rsid w:val="00447C8C"/>
    <w:rsid w:val="004A432C"/>
    <w:rsid w:val="004B3E0B"/>
    <w:rsid w:val="004B78D5"/>
    <w:rsid w:val="004B7F76"/>
    <w:rsid w:val="004C137C"/>
    <w:rsid w:val="004C31AE"/>
    <w:rsid w:val="004E2AC6"/>
    <w:rsid w:val="004F6E92"/>
    <w:rsid w:val="00503037"/>
    <w:rsid w:val="00504C55"/>
    <w:rsid w:val="005322EA"/>
    <w:rsid w:val="005431FB"/>
    <w:rsid w:val="00544E4E"/>
    <w:rsid w:val="00545A08"/>
    <w:rsid w:val="00545DBC"/>
    <w:rsid w:val="00560725"/>
    <w:rsid w:val="00560D0D"/>
    <w:rsid w:val="00561583"/>
    <w:rsid w:val="00593C0F"/>
    <w:rsid w:val="005969C3"/>
    <w:rsid w:val="005B36A1"/>
    <w:rsid w:val="005D7552"/>
    <w:rsid w:val="005D7D96"/>
    <w:rsid w:val="005E33A3"/>
    <w:rsid w:val="005F64C1"/>
    <w:rsid w:val="0060174F"/>
    <w:rsid w:val="00603F93"/>
    <w:rsid w:val="00606630"/>
    <w:rsid w:val="0061791F"/>
    <w:rsid w:val="00622AC4"/>
    <w:rsid w:val="00640C07"/>
    <w:rsid w:val="00640EC8"/>
    <w:rsid w:val="00643DB0"/>
    <w:rsid w:val="00656E5F"/>
    <w:rsid w:val="00662934"/>
    <w:rsid w:val="00692491"/>
    <w:rsid w:val="00693934"/>
    <w:rsid w:val="006A2C99"/>
    <w:rsid w:val="006A5359"/>
    <w:rsid w:val="006A6A2D"/>
    <w:rsid w:val="006D0DF4"/>
    <w:rsid w:val="006F3FA6"/>
    <w:rsid w:val="006F629B"/>
    <w:rsid w:val="007070E0"/>
    <w:rsid w:val="00724860"/>
    <w:rsid w:val="00727F80"/>
    <w:rsid w:val="00730191"/>
    <w:rsid w:val="007343E9"/>
    <w:rsid w:val="007440D3"/>
    <w:rsid w:val="007521DF"/>
    <w:rsid w:val="00774BE1"/>
    <w:rsid w:val="00781A61"/>
    <w:rsid w:val="00796403"/>
    <w:rsid w:val="007A3E44"/>
    <w:rsid w:val="007B320D"/>
    <w:rsid w:val="007C0190"/>
    <w:rsid w:val="007C2319"/>
    <w:rsid w:val="007C7C99"/>
    <w:rsid w:val="007E6EA5"/>
    <w:rsid w:val="007F6588"/>
    <w:rsid w:val="007F74A0"/>
    <w:rsid w:val="00812D4F"/>
    <w:rsid w:val="008137CD"/>
    <w:rsid w:val="0081450E"/>
    <w:rsid w:val="008359C9"/>
    <w:rsid w:val="00836105"/>
    <w:rsid w:val="00846275"/>
    <w:rsid w:val="008467FB"/>
    <w:rsid w:val="008647BA"/>
    <w:rsid w:val="008812F5"/>
    <w:rsid w:val="008B101E"/>
    <w:rsid w:val="008B3372"/>
    <w:rsid w:val="008B6D11"/>
    <w:rsid w:val="008B70EC"/>
    <w:rsid w:val="008C1637"/>
    <w:rsid w:val="008C480D"/>
    <w:rsid w:val="008C5013"/>
    <w:rsid w:val="008C5DFF"/>
    <w:rsid w:val="008D40B4"/>
    <w:rsid w:val="00902F62"/>
    <w:rsid w:val="009413FD"/>
    <w:rsid w:val="00944D78"/>
    <w:rsid w:val="00945EB8"/>
    <w:rsid w:val="009647B8"/>
    <w:rsid w:val="00964AB9"/>
    <w:rsid w:val="009653DE"/>
    <w:rsid w:val="0097500F"/>
    <w:rsid w:val="00996809"/>
    <w:rsid w:val="009A175C"/>
    <w:rsid w:val="009B75B5"/>
    <w:rsid w:val="009C37D7"/>
    <w:rsid w:val="00A36C68"/>
    <w:rsid w:val="00A6147B"/>
    <w:rsid w:val="00A7573C"/>
    <w:rsid w:val="00A76293"/>
    <w:rsid w:val="00A80CF9"/>
    <w:rsid w:val="00A871E6"/>
    <w:rsid w:val="00A90A83"/>
    <w:rsid w:val="00AA0FB8"/>
    <w:rsid w:val="00AA186F"/>
    <w:rsid w:val="00AA27BE"/>
    <w:rsid w:val="00AC0CE7"/>
    <w:rsid w:val="00AC6BF2"/>
    <w:rsid w:val="00AD543C"/>
    <w:rsid w:val="00AE45F7"/>
    <w:rsid w:val="00AF4C0D"/>
    <w:rsid w:val="00B06D12"/>
    <w:rsid w:val="00B230C8"/>
    <w:rsid w:val="00B27F63"/>
    <w:rsid w:val="00B33145"/>
    <w:rsid w:val="00B35AD6"/>
    <w:rsid w:val="00B46F47"/>
    <w:rsid w:val="00B53284"/>
    <w:rsid w:val="00B53F17"/>
    <w:rsid w:val="00B6497D"/>
    <w:rsid w:val="00B74B1C"/>
    <w:rsid w:val="00B96501"/>
    <w:rsid w:val="00BA1F5E"/>
    <w:rsid w:val="00BB1167"/>
    <w:rsid w:val="00BB405A"/>
    <w:rsid w:val="00BB6786"/>
    <w:rsid w:val="00BB76BB"/>
    <w:rsid w:val="00BE5706"/>
    <w:rsid w:val="00BE74F1"/>
    <w:rsid w:val="00C04BC6"/>
    <w:rsid w:val="00C07BD3"/>
    <w:rsid w:val="00C2440A"/>
    <w:rsid w:val="00C279AB"/>
    <w:rsid w:val="00C361C6"/>
    <w:rsid w:val="00C848B6"/>
    <w:rsid w:val="00C85392"/>
    <w:rsid w:val="00C94E41"/>
    <w:rsid w:val="00CA5044"/>
    <w:rsid w:val="00CB0719"/>
    <w:rsid w:val="00CC1B5C"/>
    <w:rsid w:val="00CD0702"/>
    <w:rsid w:val="00CD33F4"/>
    <w:rsid w:val="00CD397F"/>
    <w:rsid w:val="00CE5EEC"/>
    <w:rsid w:val="00D028AE"/>
    <w:rsid w:val="00D16D4B"/>
    <w:rsid w:val="00D21286"/>
    <w:rsid w:val="00D21E8B"/>
    <w:rsid w:val="00D33AD8"/>
    <w:rsid w:val="00D35EDD"/>
    <w:rsid w:val="00D364BD"/>
    <w:rsid w:val="00D53307"/>
    <w:rsid w:val="00D97E10"/>
    <w:rsid w:val="00DB0999"/>
    <w:rsid w:val="00DE1599"/>
    <w:rsid w:val="00DF7D06"/>
    <w:rsid w:val="00E05154"/>
    <w:rsid w:val="00E062F9"/>
    <w:rsid w:val="00E15EF5"/>
    <w:rsid w:val="00E20D27"/>
    <w:rsid w:val="00E248DD"/>
    <w:rsid w:val="00E25343"/>
    <w:rsid w:val="00E5224A"/>
    <w:rsid w:val="00E65F12"/>
    <w:rsid w:val="00E85780"/>
    <w:rsid w:val="00E93C4D"/>
    <w:rsid w:val="00EA3B43"/>
    <w:rsid w:val="00EA66C8"/>
    <w:rsid w:val="00EA6BCC"/>
    <w:rsid w:val="00EB7E37"/>
    <w:rsid w:val="00EC1143"/>
    <w:rsid w:val="00EC5E13"/>
    <w:rsid w:val="00EC69A2"/>
    <w:rsid w:val="00ED2024"/>
    <w:rsid w:val="00F0320D"/>
    <w:rsid w:val="00F047DF"/>
    <w:rsid w:val="00F11EB4"/>
    <w:rsid w:val="00F34000"/>
    <w:rsid w:val="00F40FB7"/>
    <w:rsid w:val="00F574E9"/>
    <w:rsid w:val="00F71EC7"/>
    <w:rsid w:val="00F75439"/>
    <w:rsid w:val="00F93521"/>
    <w:rsid w:val="00FA796D"/>
    <w:rsid w:val="00FB517B"/>
    <w:rsid w:val="00FB7B36"/>
    <w:rsid w:val="00FC07C0"/>
    <w:rsid w:val="00FE0C54"/>
    <w:rsid w:val="00FF62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9DA8D6"/>
  <w15:chartTrackingRefBased/>
  <w15:docId w15:val="{9C6BAAC6-1DE9-4C13-A648-6790F005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1E5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D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D27"/>
    <w:pPr>
      <w:keepNext/>
      <w:spacing w:before="180" w:after="60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rsid w:val="00E20D27"/>
    <w:pPr>
      <w:keepNext/>
      <w:spacing w:before="18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-Fett-BetreffZchnZchn">
    <w:name w:val="S-Fett-Betreff Zchn Zchn"/>
    <w:link w:val="S-Fett-Betreff"/>
    <w:rsid w:val="0081450E"/>
    <w:rPr>
      <w:rFonts w:ascii="Arial" w:hAnsi="Arial"/>
      <w:b/>
      <w:lang w:val="de-CH" w:eastAsia="de-DE" w:bidi="ar-SA"/>
    </w:rPr>
  </w:style>
  <w:style w:type="table" w:customStyle="1" w:styleId="Tabellengitternetz">
    <w:name w:val="Tabellengitternetz"/>
    <w:aliases w:val="Empfänger"/>
    <w:basedOn w:val="NormaleTabelle"/>
    <w:rsid w:val="00442B9D"/>
    <w:pPr>
      <w:spacing w:line="30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semiHidden/>
    <w:rsid w:val="00D53307"/>
    <w:rPr>
      <w:color w:val="525248"/>
      <w:sz w:val="16"/>
      <w:szCs w:val="16"/>
    </w:rPr>
  </w:style>
  <w:style w:type="paragraph" w:styleId="Fuzeile">
    <w:name w:val="footer"/>
    <w:basedOn w:val="Standard"/>
    <w:semiHidden/>
    <w:rsid w:val="00EA6BCC"/>
    <w:rPr>
      <w:color w:val="525248"/>
      <w:sz w:val="16"/>
      <w:szCs w:val="16"/>
    </w:rPr>
  </w:style>
  <w:style w:type="paragraph" w:customStyle="1" w:styleId="St-Anrede5ptAbstandnach">
    <w:name w:val="St-Anrede (5 pt Abstand nach)"/>
    <w:basedOn w:val="Standard"/>
    <w:next w:val="Standard"/>
    <w:rsid w:val="00B46F47"/>
    <w:pPr>
      <w:spacing w:after="100"/>
    </w:pPr>
  </w:style>
  <w:style w:type="paragraph" w:customStyle="1" w:styleId="S-Fett-Betreff">
    <w:name w:val="S-Fett-Betreff"/>
    <w:basedOn w:val="Standard"/>
    <w:link w:val="S-Fett-BetreffZchnZchn"/>
    <w:qFormat/>
    <w:rsid w:val="00B46F47"/>
    <w:rPr>
      <w:rFonts w:ascii="Arial" w:hAnsi="Arial"/>
      <w:b/>
      <w:sz w:val="20"/>
      <w:szCs w:val="20"/>
    </w:rPr>
  </w:style>
  <w:style w:type="paragraph" w:customStyle="1" w:styleId="St-Gliederung-Nummern">
    <w:name w:val="St-Gliederung-Nummern"/>
    <w:basedOn w:val="Standard"/>
    <w:qFormat/>
    <w:rsid w:val="00DE1599"/>
    <w:pPr>
      <w:numPr>
        <w:numId w:val="33"/>
      </w:numPr>
    </w:pPr>
  </w:style>
  <w:style w:type="paragraph" w:customStyle="1" w:styleId="St-AbNach1Zeile">
    <w:name w:val="St-AbNach (1 Zeile)"/>
    <w:basedOn w:val="Standard"/>
    <w:next w:val="Standard"/>
    <w:qFormat/>
    <w:rsid w:val="007E6EA5"/>
    <w:pPr>
      <w:spacing w:after="300"/>
      <w:jc w:val="both"/>
    </w:pPr>
  </w:style>
  <w:style w:type="paragraph" w:customStyle="1" w:styleId="St-AbVor1Zeile">
    <w:name w:val="St-AbVor (1 Zeile)"/>
    <w:basedOn w:val="St-AbNach1Zeile"/>
    <w:qFormat/>
    <w:rsid w:val="007E6EA5"/>
    <w:pPr>
      <w:spacing w:before="300" w:after="0"/>
    </w:pPr>
  </w:style>
  <w:style w:type="paragraph" w:customStyle="1" w:styleId="St-Aufzhlung">
    <w:name w:val="St-Aufzählung"/>
    <w:basedOn w:val="Standard"/>
    <w:qFormat/>
    <w:rsid w:val="00B33145"/>
    <w:pPr>
      <w:numPr>
        <w:numId w:val="21"/>
      </w:numPr>
      <w:tabs>
        <w:tab w:val="clear" w:pos="360"/>
        <w:tab w:val="left" w:pos="709"/>
      </w:tabs>
      <w:ind w:left="708" w:hanging="198"/>
    </w:pPr>
  </w:style>
  <w:style w:type="numbering" w:customStyle="1" w:styleId="St-Gliederungnummeriert">
    <w:name w:val="St-Gliederung (nummeriert)"/>
    <w:rsid w:val="00DE1599"/>
    <w:pPr>
      <w:numPr>
        <w:numId w:val="20"/>
      </w:numPr>
    </w:pPr>
  </w:style>
  <w:style w:type="table" w:customStyle="1" w:styleId="TabellengitternetzStandard">
    <w:name w:val="Tabellengitternetz:Standard"/>
    <w:basedOn w:val="NormaleTabelle"/>
    <w:rsid w:val="007C7C99"/>
    <w:pPr>
      <w:ind w:right="57"/>
    </w:pPr>
    <w:rPr>
      <w:rFonts w:ascii="Arial" w:hAnsi="Arial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numbering" w:customStyle="1" w:styleId="berschriften-Gliederung">
    <w:name w:val="Überschriften-Gliederung"/>
    <w:uiPriority w:val="99"/>
    <w:rsid w:val="00F93521"/>
    <w:pPr>
      <w:numPr>
        <w:numId w:val="37"/>
      </w:numPr>
    </w:pPr>
  </w:style>
  <w:style w:type="paragraph" w:styleId="Sprechblasentext">
    <w:name w:val="Balloon Text"/>
    <w:basedOn w:val="Standard"/>
    <w:link w:val="SprechblasentextZchn"/>
    <w:rsid w:val="00F71E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71EC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ischer\Desktop\Vorlage_rand_sch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8" ma:contentTypeDescription="Ein neues Dokument erstellen." ma:contentTypeScope="" ma:versionID="cdb38cd4162834ea92cdef49a1ff620c">
  <xsd:schema xmlns:xsd="http://www.w3.org/2001/XMLSchema" xmlns:xs="http://www.w3.org/2001/XMLSchema" xmlns:p="http://schemas.microsoft.com/office/2006/metadata/properties" xmlns:ns2="f0e7abaf-4950-4d98-b87e-bbaab61adde8" targetNamespace="http://schemas.microsoft.com/office/2006/metadata/properties" ma:root="true" ma:fieldsID="cf4eeeb12c4f0c161fef30aee6de1bef" ns2:_="">
    <xsd:import namespace="f0e7abaf-4950-4d98-b87e-bbaab61ad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5ECD-5C35-4763-8A54-ED194EF42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7abaf-4950-4d98-b87e-bbaab61ad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9A405-E120-4A6B-8031-8C07F4813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6DC8F-3F4A-422A-A8E4-B77182E35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05C83D-B54B-4CA8-A2CC-01325933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Vorlage_rand_schmal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Musterhaus</vt:lpstr>
    </vt:vector>
  </TitlesOfParts>
  <Company>HFHS Dornach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Musterhaus</dc:title>
  <dc:subject/>
  <dc:creator>afischer</dc:creator>
  <cp:keywords/>
  <cp:lastModifiedBy>Brigitte Kaldenberg</cp:lastModifiedBy>
  <cp:revision>3</cp:revision>
  <cp:lastPrinted>2014-01-05T16:14:00Z</cp:lastPrinted>
  <dcterms:created xsi:type="dcterms:W3CDTF">2020-01-07T07:43:00Z</dcterms:created>
  <dcterms:modified xsi:type="dcterms:W3CDTF">2020-01-07T08:00:00Z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0x0101008979367D6811F54CB66D866928BF7337</vt:lpwstr>
  </property>
</Properties>
</file>