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E894" w14:textId="77777777" w:rsidR="00BB191B" w:rsidRDefault="00BB5855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Ausbildung</w:t>
      </w:r>
      <w:r w:rsidR="00BB191B" w:rsidRPr="00E41C44">
        <w:rPr>
          <w:rFonts w:ascii="Arial" w:hAnsi="Arial" w:cs="Arial"/>
          <w:b/>
          <w:sz w:val="28"/>
          <w:szCs w:val="28"/>
        </w:rPr>
        <w:t xml:space="preserve"> Sozialpädagogik HF</w:t>
      </w:r>
      <w:r w:rsidR="00C33C01">
        <w:rPr>
          <w:rFonts w:ascii="Arial" w:hAnsi="Arial" w:cs="Arial"/>
          <w:b/>
          <w:sz w:val="28"/>
          <w:szCs w:val="28"/>
        </w:rPr>
        <w:t>23</w:t>
      </w:r>
    </w:p>
    <w:p w14:paraId="085060D8" w14:textId="77777777" w:rsidR="00BB191B" w:rsidRPr="00E41C44" w:rsidRDefault="00BB191B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Angebot eines Ausbildungsplatzes  </w:t>
      </w:r>
    </w:p>
    <w:p w14:paraId="0E9FE13D" w14:textId="77777777" w:rsidR="00BB191B" w:rsidRPr="008722F9" w:rsidRDefault="00BB191B" w:rsidP="00BB191B">
      <w:pPr>
        <w:rPr>
          <w:rFonts w:ascii="Arial" w:hAnsi="Arial" w:cs="Arial"/>
          <w:i/>
          <w:sz w:val="20"/>
          <w:szCs w:val="20"/>
        </w:rPr>
      </w:pPr>
      <w:r w:rsidRPr="008722F9">
        <w:rPr>
          <w:rFonts w:ascii="Arial" w:hAnsi="Arial" w:cs="Arial"/>
          <w:i/>
          <w:sz w:val="20"/>
          <w:szCs w:val="20"/>
        </w:rPr>
        <w:t>Von der Institution auszufüllen</w:t>
      </w:r>
    </w:p>
    <w:p w14:paraId="26909F6D" w14:textId="77777777" w:rsidR="00C33C01" w:rsidRPr="00C33C01" w:rsidRDefault="00C33C01" w:rsidP="00C33C01">
      <w:pPr>
        <w:spacing w:before="240" w:after="120"/>
        <w:rPr>
          <w:rFonts w:ascii="Arial" w:hAnsi="Arial" w:cs="Arial"/>
          <w:b/>
          <w:bCs/>
          <w:sz w:val="20"/>
          <w:szCs w:val="20"/>
          <w:lang w:val="de-DE"/>
        </w:rPr>
      </w:pPr>
      <w:r w:rsidRPr="00C33C01">
        <w:rPr>
          <w:rFonts w:ascii="Arial" w:hAnsi="Arial" w:cs="Arial"/>
          <w:b/>
          <w:bCs/>
          <w:sz w:val="20"/>
          <w:szCs w:val="20"/>
          <w:lang w:val="de-DE"/>
        </w:rPr>
        <w:t>Bitte ankreuzen: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795"/>
      </w:tblGrid>
      <w:tr w:rsidR="00C33C01" w:rsidRPr="00C33C01" w14:paraId="0C6597FC" w14:textId="77777777" w:rsidTr="00C33C01">
        <w:tc>
          <w:tcPr>
            <w:tcW w:w="818" w:type="dxa"/>
          </w:tcPr>
          <w:p w14:paraId="1540F044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0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774E281B" w14:textId="77777777" w:rsidR="00C33C01" w:rsidRPr="00C33C01" w:rsidRDefault="00C33C01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HF23vk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zweijährige, verkürzte Ausbildung mit berufsspezifischer Vorbildung</w:t>
            </w:r>
          </w:p>
        </w:tc>
      </w:tr>
      <w:tr w:rsidR="00C33C01" w:rsidRPr="00C33C01" w14:paraId="41111268" w14:textId="77777777" w:rsidTr="00C33C01">
        <w:tc>
          <w:tcPr>
            <w:tcW w:w="818" w:type="dxa"/>
          </w:tcPr>
          <w:p w14:paraId="308461E9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61ACE66F" w14:textId="77777777" w:rsidR="00C33C01" w:rsidRPr="00C33C01" w:rsidRDefault="00C33C01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HF23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dreijährige Ausbildung ohne berufsspezifische Vorbildung</w:t>
            </w:r>
          </w:p>
        </w:tc>
      </w:tr>
    </w:tbl>
    <w:p w14:paraId="46FBF0B4" w14:textId="77777777" w:rsidR="00C33C01" w:rsidRDefault="00C33C01" w:rsidP="00C33C01">
      <w:pPr>
        <w:rPr>
          <w:lang w:val="de-DE"/>
        </w:rPr>
      </w:pPr>
    </w:p>
    <w:p w14:paraId="4A4E09D3" w14:textId="77777777" w:rsidR="00BB191B" w:rsidRPr="00481A29" w:rsidRDefault="00BB191B" w:rsidP="00481A29">
      <w:pPr>
        <w:rPr>
          <w:rFonts w:ascii="Arial" w:hAnsi="Arial" w:cs="Arial"/>
          <w:b/>
          <w:sz w:val="20"/>
          <w:szCs w:val="20"/>
        </w:rPr>
      </w:pPr>
      <w:r w:rsidRPr="00481A29">
        <w:rPr>
          <w:rFonts w:ascii="Arial" w:hAnsi="Arial" w:cs="Arial"/>
          <w:b/>
          <w:sz w:val="20"/>
          <w:szCs w:val="20"/>
        </w:rPr>
        <w:t>Angaben zur sich bewerbenden Person</w:t>
      </w:r>
    </w:p>
    <w:p w14:paraId="2EDBB4BA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229"/>
      </w:tblGrid>
      <w:tr w:rsidR="00BB191B" w:rsidRPr="00E111DB" w14:paraId="017BB75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10B94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F598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191B" w:rsidRPr="00E111DB" w14:paraId="633922FA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466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569A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191B" w:rsidRPr="00E111DB" w14:paraId="2856873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FB7EC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Tätig seit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FB02C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77381" w:rsidRPr="00E111DB" w14:paraId="0EF351E8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E0CCB" w14:textId="77777777" w:rsidR="00C77381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als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D89FB" w14:textId="77777777" w:rsidR="00C77381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191B" w:rsidRPr="00E111DB" w14:paraId="2BCF92ED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9DE17" w14:textId="77777777" w:rsidR="00BB191B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Anstellungs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A29">
              <w:rPr>
                <w:rFonts w:ascii="Arial" w:hAnsi="Arial" w:cs="Arial"/>
                <w:b/>
                <w:sz w:val="18"/>
                <w:szCs w:val="18"/>
              </w:rPr>
              <w:t>umfang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9E3A8" w14:textId="77777777" w:rsidR="00481A29" w:rsidRPr="00E111DB" w:rsidRDefault="00F4088F" w:rsidP="00C773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%   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ohne Ausbildungszeit (mind. 50%, </w:t>
            </w:r>
            <w:r>
              <w:rPr>
                <w:rFonts w:ascii="Arial" w:hAnsi="Arial" w:cs="Arial"/>
                <w:sz w:val="20"/>
                <w:szCs w:val="20"/>
              </w:rPr>
              <w:t xml:space="preserve">empfohlen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111DB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</w:tbl>
    <w:p w14:paraId="55446158" w14:textId="77777777" w:rsidR="00BB191B" w:rsidRPr="00D215FE" w:rsidRDefault="00BB191B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Tätigkeitsbereich</w:t>
      </w: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468"/>
        <w:gridCol w:w="7862"/>
      </w:tblGrid>
      <w:tr w:rsidR="00BB191B" w:rsidRPr="00E111DB" w14:paraId="71B4B129" w14:textId="77777777" w:rsidTr="00481A29">
        <w:tc>
          <w:tcPr>
            <w:tcW w:w="468" w:type="dxa"/>
          </w:tcPr>
          <w:p w14:paraId="3B573F3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862" w:type="dxa"/>
          </w:tcPr>
          <w:p w14:paraId="1D21F1E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4B3172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Wohngruppe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Kinder und Jugendliche </w:t>
            </w:r>
          </w:p>
        </w:tc>
      </w:tr>
      <w:tr w:rsidR="00BB191B" w:rsidRPr="00E111DB" w14:paraId="74D077EE" w14:textId="77777777" w:rsidTr="00481A29">
        <w:tc>
          <w:tcPr>
            <w:tcW w:w="468" w:type="dxa"/>
          </w:tcPr>
          <w:p w14:paraId="3BFD6E6D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862" w:type="dxa"/>
          </w:tcPr>
          <w:p w14:paraId="0482213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42129B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Wohnen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Erwachsene </w:t>
            </w:r>
          </w:p>
        </w:tc>
      </w:tr>
      <w:tr w:rsidR="00BB191B" w:rsidRPr="00E111DB" w14:paraId="219C8768" w14:textId="77777777" w:rsidTr="00481A29">
        <w:tc>
          <w:tcPr>
            <w:tcW w:w="468" w:type="dxa"/>
          </w:tcPr>
          <w:p w14:paraId="7C95EB6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7862" w:type="dxa"/>
          </w:tcPr>
          <w:p w14:paraId="1E75D27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183B02" w14:textId="77777777" w:rsidR="00BB191B" w:rsidRPr="00E111DB" w:rsidRDefault="009A7278" w:rsidP="0048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Vorschule, Schule, Hort</w:t>
            </w:r>
          </w:p>
        </w:tc>
      </w:tr>
      <w:tr w:rsidR="00BB5855" w:rsidRPr="00E111DB" w14:paraId="3F38C056" w14:textId="77777777" w:rsidTr="004A0A4A">
        <w:tc>
          <w:tcPr>
            <w:tcW w:w="468" w:type="dxa"/>
          </w:tcPr>
          <w:p w14:paraId="0D0365CB" w14:textId="77777777" w:rsidR="00BB5855" w:rsidRPr="00E111DB" w:rsidRDefault="00F4088F" w:rsidP="004A0A4A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7862" w:type="dxa"/>
          </w:tcPr>
          <w:p w14:paraId="5664DB63" w14:textId="77777777" w:rsidR="00BB5855" w:rsidRPr="00E111DB" w:rsidRDefault="00BB5855" w:rsidP="004A0A4A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41391B" w14:textId="77777777" w:rsidR="00BB5855" w:rsidRPr="00E111DB" w:rsidRDefault="00BB5855" w:rsidP="004A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Jugendarbeit</w:t>
            </w:r>
          </w:p>
        </w:tc>
      </w:tr>
      <w:tr w:rsidR="00BB191B" w:rsidRPr="00E111DB" w14:paraId="4828E4F9" w14:textId="77777777" w:rsidTr="00481A29">
        <w:tc>
          <w:tcPr>
            <w:tcW w:w="468" w:type="dxa"/>
          </w:tcPr>
          <w:p w14:paraId="7F378312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7862" w:type="dxa"/>
          </w:tcPr>
          <w:p w14:paraId="0FAC55F5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6A5AC3" w14:textId="77777777" w:rsidR="00BB191B" w:rsidRPr="00E111DB" w:rsidRDefault="00493EB1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Tagesstätte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/</w:t>
            </w:r>
            <w:r w:rsidR="009A7278">
              <w:rPr>
                <w:rFonts w:ascii="Arial" w:hAnsi="Arial" w:cs="Arial"/>
                <w:sz w:val="20"/>
                <w:szCs w:val="20"/>
              </w:rPr>
              <w:t>Werkstätte</w:t>
            </w:r>
          </w:p>
        </w:tc>
      </w:tr>
      <w:tr w:rsidR="00BB191B" w:rsidRPr="00E111DB" w14:paraId="56497ACA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E50124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369B65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860A64" w14:textId="77777777" w:rsidR="00BB191B" w:rsidRPr="00E111DB" w:rsidRDefault="00493EB1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ndere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A1C">
              <w:rPr>
                <w:rFonts w:ascii="Arial" w:hAnsi="Arial" w:cs="Arial"/>
                <w:sz w:val="20"/>
                <w:szCs w:val="20"/>
              </w:rPr>
              <w:t>_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8D48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837">
              <w:rPr>
                <w:rFonts w:ascii="Arial" w:hAnsi="Arial" w:cs="Arial"/>
                <w:sz w:val="20"/>
                <w:szCs w:val="20"/>
              </w:rPr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E6A1C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BE6A1C" w:rsidRPr="00BE6A1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14:paraId="5BF876C4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</w:p>
    <w:p w14:paraId="65F11FCF" w14:textId="77777777" w:rsidR="00BB191B" w:rsidRPr="00D215FE" w:rsidRDefault="00BB5855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Praxisausbildungsinstitution</w:t>
      </w:r>
    </w:p>
    <w:p w14:paraId="6E5E2389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134"/>
        <w:gridCol w:w="2693"/>
      </w:tblGrid>
      <w:tr w:rsidR="00BB191B" w:rsidRPr="00E111DB" w14:paraId="50D5B997" w14:textId="77777777" w:rsidTr="00C33C01">
        <w:tc>
          <w:tcPr>
            <w:tcW w:w="1384" w:type="dxa"/>
          </w:tcPr>
          <w:p w14:paraId="2C8628B8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Name der Institution</w:t>
            </w:r>
          </w:p>
        </w:tc>
        <w:tc>
          <w:tcPr>
            <w:tcW w:w="7229" w:type="dxa"/>
            <w:gridSpan w:val="3"/>
          </w:tcPr>
          <w:p w14:paraId="31D4EEB1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B191B" w:rsidRPr="00E111DB" w14:paraId="40BF2D0D" w14:textId="77777777" w:rsidTr="00C33C01">
        <w:tc>
          <w:tcPr>
            <w:tcW w:w="1384" w:type="dxa"/>
          </w:tcPr>
          <w:p w14:paraId="323DC60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Strasse</w:t>
            </w:r>
          </w:p>
        </w:tc>
        <w:tc>
          <w:tcPr>
            <w:tcW w:w="7229" w:type="dxa"/>
            <w:gridSpan w:val="3"/>
          </w:tcPr>
          <w:p w14:paraId="06E2AACD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B191B" w:rsidRPr="00E111DB" w14:paraId="118436EB" w14:textId="77777777" w:rsidTr="00C33C01">
        <w:tc>
          <w:tcPr>
            <w:tcW w:w="1384" w:type="dxa"/>
          </w:tcPr>
          <w:p w14:paraId="01301681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7229" w:type="dxa"/>
            <w:gridSpan w:val="3"/>
          </w:tcPr>
          <w:p w14:paraId="2CDC10FB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B60C4" w:rsidRPr="00E111DB" w14:paraId="309E7FC1" w14:textId="77777777" w:rsidTr="00C33C01">
        <w:tc>
          <w:tcPr>
            <w:tcW w:w="1384" w:type="dxa"/>
          </w:tcPr>
          <w:p w14:paraId="183B8A29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14:paraId="3F300C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31527157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2EB6D" w14:textId="77777777" w:rsidR="00CB60C4" w:rsidRPr="00CB60C4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C4" w:rsidRPr="00E111DB" w14:paraId="2294D908" w14:textId="77777777" w:rsidTr="00C33C01">
        <w:tc>
          <w:tcPr>
            <w:tcW w:w="1384" w:type="dxa"/>
          </w:tcPr>
          <w:p w14:paraId="4B97C9B5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192200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48701C0C" w14:textId="77777777" w:rsidR="00CB60C4" w:rsidRPr="00E111DB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www.</w:t>
            </w:r>
          </w:p>
        </w:tc>
        <w:tc>
          <w:tcPr>
            <w:tcW w:w="2693" w:type="dxa"/>
          </w:tcPr>
          <w:p w14:paraId="0FF0C3D1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356D2E9" w14:textId="77777777" w:rsidR="00BB191B" w:rsidRDefault="00BB191B" w:rsidP="008F4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F4295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74E607AA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Vertragliche Regelung </w:t>
      </w:r>
      <w:r w:rsidR="00BB5855">
        <w:rPr>
          <w:rFonts w:ascii="Arial" w:hAnsi="Arial" w:cs="Arial"/>
          <w:b/>
          <w:sz w:val="20"/>
          <w:szCs w:val="20"/>
        </w:rPr>
        <w:t>der Praxisausbildungsinstitution</w:t>
      </w:r>
      <w:r>
        <w:rPr>
          <w:rFonts w:ascii="Arial" w:hAnsi="Arial" w:cs="Arial"/>
          <w:b/>
          <w:sz w:val="20"/>
          <w:szCs w:val="20"/>
        </w:rPr>
        <w:t xml:space="preserve"> für die ganze Ausbi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dungszeit </w:t>
      </w:r>
    </w:p>
    <w:p w14:paraId="37C0E87D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468"/>
        <w:gridCol w:w="8287"/>
      </w:tblGrid>
      <w:tr w:rsidR="00BB191B" w:rsidRPr="00E111DB" w14:paraId="7B4B6F51" w14:textId="77777777" w:rsidTr="00481A29">
        <w:tc>
          <w:tcPr>
            <w:tcW w:w="468" w:type="dxa"/>
          </w:tcPr>
          <w:p w14:paraId="7EA3D441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8287" w:type="dxa"/>
          </w:tcPr>
          <w:p w14:paraId="6E12C170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93E164" w14:textId="77777777" w:rsidR="00BB191B" w:rsidRDefault="00BB191B" w:rsidP="00481A29">
            <w:pPr>
              <w:rPr>
                <w:rFonts w:ascii="Arial" w:hAnsi="Arial" w:cs="Arial"/>
                <w:sz w:val="20"/>
                <w:szCs w:val="20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Die institutionelle Organisation und die personellen Zuständigkeiten für die praktische Ausbildung wu</w:t>
            </w:r>
            <w:r w:rsidRPr="00E111DB">
              <w:rPr>
                <w:rFonts w:ascii="Arial" w:hAnsi="Arial" w:cs="Arial"/>
                <w:sz w:val="20"/>
                <w:szCs w:val="20"/>
              </w:rPr>
              <w:t>r</w:t>
            </w:r>
            <w:r w:rsidRPr="00E111DB">
              <w:rPr>
                <w:rFonts w:ascii="Arial" w:hAnsi="Arial" w:cs="Arial"/>
                <w:sz w:val="20"/>
                <w:szCs w:val="20"/>
              </w:rPr>
              <w:t>den vereinbart und besprochen</w:t>
            </w:r>
          </w:p>
          <w:p w14:paraId="243AB556" w14:textId="77777777" w:rsidR="008F4295" w:rsidRPr="00E111DB" w:rsidRDefault="008F4295" w:rsidP="00D54E3D">
            <w:pPr>
              <w:rPr>
                <w:rFonts w:ascii="Arial" w:hAnsi="Arial" w:cs="Arial"/>
              </w:rPr>
            </w:pP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(die/der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erantwortliche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Praxisausbilder/in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verfügt über ein Diplom in Sozialpädagogik/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Heilpädagogik und hat ein</w:t>
            </w:r>
            <w:r>
              <w:rPr>
                <w:rFonts w:ascii="Arial" w:hAnsi="Arial" w:cs="Arial"/>
                <w:i/>
                <w:sz w:val="20"/>
                <w:szCs w:val="20"/>
              </w:rPr>
              <w:t>e PA-Ausbildung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solviert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oder schliesst eine solche 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>im Laufe de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ersten 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beiden Ausbildungsjahre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B191B" w:rsidRPr="00E111DB" w14:paraId="42515F0B" w14:textId="77777777" w:rsidTr="00481A29">
        <w:tc>
          <w:tcPr>
            <w:tcW w:w="468" w:type="dxa"/>
          </w:tcPr>
          <w:p w14:paraId="17FA76C8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8287" w:type="dxa"/>
          </w:tcPr>
          <w:p w14:paraId="7EAB8FF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BF41F0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Anrechenbare Zeiten für den Schulbesuch und den Lernaufwand in der Institution wurden ve</w:t>
            </w:r>
            <w:r w:rsidRPr="00E111DB">
              <w:rPr>
                <w:rFonts w:ascii="Arial" w:hAnsi="Arial" w:cs="Arial"/>
                <w:sz w:val="20"/>
                <w:szCs w:val="20"/>
              </w:rPr>
              <w:t>r</w:t>
            </w:r>
            <w:r w:rsidRPr="00E111DB">
              <w:rPr>
                <w:rFonts w:ascii="Arial" w:hAnsi="Arial" w:cs="Arial"/>
                <w:sz w:val="20"/>
                <w:szCs w:val="20"/>
              </w:rPr>
              <w:t>einbart</w:t>
            </w:r>
          </w:p>
        </w:tc>
      </w:tr>
      <w:tr w:rsidR="00BB191B" w:rsidRPr="00E111DB" w14:paraId="46CBB19D" w14:textId="77777777" w:rsidTr="00481A29">
        <w:tc>
          <w:tcPr>
            <w:tcW w:w="468" w:type="dxa"/>
          </w:tcPr>
          <w:p w14:paraId="46B7EE14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8287" w:type="dxa"/>
          </w:tcPr>
          <w:p w14:paraId="1935613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E0312F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Arbeitszeit und Arbeitstage sowie Ferienanspruch sind abgesprochen</w:t>
            </w:r>
          </w:p>
        </w:tc>
      </w:tr>
      <w:tr w:rsidR="00BB191B" w:rsidRPr="00E111DB" w14:paraId="68F25742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69B033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14:paraId="6499580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D3445B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Status während der Ausbildung ist geklärt</w:t>
            </w:r>
          </w:p>
        </w:tc>
      </w:tr>
    </w:tbl>
    <w:p w14:paraId="340A7703" w14:textId="77777777" w:rsidR="00BB191B" w:rsidRDefault="00BB191B" w:rsidP="00BB191B"/>
    <w:p w14:paraId="1084877C" w14:textId="77777777" w:rsidR="00BE3F9A" w:rsidRDefault="00BE3F9A" w:rsidP="00BB191B"/>
    <w:p w14:paraId="474E47E9" w14:textId="77777777" w:rsidR="008F4295" w:rsidRDefault="008F4295" w:rsidP="00BB191B"/>
    <w:p w14:paraId="21298166" w14:textId="77777777" w:rsidR="008F4295" w:rsidRDefault="008F4295" w:rsidP="00BB191B"/>
    <w:p w14:paraId="5055F208" w14:textId="77777777" w:rsidR="008F4295" w:rsidRDefault="008F4295" w:rsidP="00BB191B"/>
    <w:p w14:paraId="0C32FDCB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Unterschrift der Institutionsleitung</w:t>
      </w:r>
    </w:p>
    <w:p w14:paraId="1B3F02E8" w14:textId="77777777" w:rsidR="00BB5855" w:rsidRDefault="00BB5855" w:rsidP="00BB191B">
      <w:pPr>
        <w:rPr>
          <w:rFonts w:ascii="Arial" w:hAnsi="Arial" w:cs="Arial"/>
          <w:b/>
          <w:sz w:val="20"/>
          <w:szCs w:val="20"/>
        </w:rPr>
      </w:pPr>
    </w:p>
    <w:p w14:paraId="5B5F2D8F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44"/>
        <w:gridCol w:w="1497"/>
        <w:gridCol w:w="3315"/>
      </w:tblGrid>
      <w:tr w:rsidR="008F4295" w:rsidRPr="0094652C" w14:paraId="08CB44BD" w14:textId="77777777" w:rsidTr="00C33C01">
        <w:tc>
          <w:tcPr>
            <w:tcW w:w="856" w:type="dxa"/>
          </w:tcPr>
          <w:p w14:paraId="6D63B863" w14:textId="77777777" w:rsidR="008F4295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8F4295" w:rsidRPr="0094652C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3044" w:type="dxa"/>
          </w:tcPr>
          <w:p w14:paraId="25A5AE52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97" w:type="dxa"/>
          </w:tcPr>
          <w:p w14:paraId="601D391C" w14:textId="77777777" w:rsidR="008F4295" w:rsidRPr="0094652C" w:rsidRDefault="008F4295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33C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315" w:type="dxa"/>
          </w:tcPr>
          <w:p w14:paraId="5C24BF49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33C01" w:rsidRPr="0094652C" w14:paraId="123477E1" w14:textId="77777777" w:rsidTr="00C33C01">
        <w:tc>
          <w:tcPr>
            <w:tcW w:w="856" w:type="dxa"/>
          </w:tcPr>
          <w:p w14:paraId="7918CBBE" w14:textId="77777777" w:rsidR="00C33C01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44" w:type="dxa"/>
          </w:tcPr>
          <w:p w14:paraId="474D23F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7" w:type="dxa"/>
          </w:tcPr>
          <w:p w14:paraId="756ABDBB" w14:textId="77777777" w:rsidR="00C33C01" w:rsidRPr="0094652C" w:rsidRDefault="00C33C01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Unterschrift</w:t>
            </w:r>
          </w:p>
        </w:tc>
        <w:tc>
          <w:tcPr>
            <w:tcW w:w="3315" w:type="dxa"/>
          </w:tcPr>
          <w:p w14:paraId="1AFDB5C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1E7B6A1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p w14:paraId="3155E155" w14:textId="77777777" w:rsidR="00BE3F9A" w:rsidRDefault="00BE3F9A" w:rsidP="00BE3F9A">
      <w:pPr>
        <w:rPr>
          <w:sz w:val="18"/>
          <w:szCs w:val="18"/>
        </w:rPr>
      </w:pPr>
    </w:p>
    <w:p w14:paraId="46B23F1D" w14:textId="77777777" w:rsidR="00BE3F9A" w:rsidRDefault="00BE3F9A" w:rsidP="00BE3F9A">
      <w:pPr>
        <w:rPr>
          <w:sz w:val="18"/>
          <w:szCs w:val="18"/>
        </w:rPr>
      </w:pPr>
    </w:p>
    <w:p w14:paraId="3F2C2615" w14:textId="77777777" w:rsidR="00BE3F9A" w:rsidRDefault="00BE3F9A" w:rsidP="00BE3F9A">
      <w:pPr>
        <w:rPr>
          <w:sz w:val="18"/>
          <w:szCs w:val="18"/>
        </w:rPr>
      </w:pPr>
    </w:p>
    <w:p w14:paraId="1BBDD8B6" w14:textId="77777777" w:rsidR="00BE3F9A" w:rsidRDefault="00BE3F9A" w:rsidP="00BE3F9A">
      <w:pPr>
        <w:rPr>
          <w:sz w:val="18"/>
          <w:szCs w:val="18"/>
        </w:rPr>
      </w:pPr>
    </w:p>
    <w:p w14:paraId="5D2F72DE" w14:textId="77777777" w:rsidR="00BE3F9A" w:rsidRDefault="00BE3F9A" w:rsidP="00BE3F9A">
      <w:pPr>
        <w:rPr>
          <w:sz w:val="18"/>
          <w:szCs w:val="18"/>
        </w:rPr>
      </w:pPr>
    </w:p>
    <w:p w14:paraId="005683B2" w14:textId="77777777" w:rsidR="00BE3F9A" w:rsidRDefault="00BE3F9A" w:rsidP="00BE3F9A"/>
    <w:p w14:paraId="1206FD5D" w14:textId="77777777" w:rsidR="00C21FA7" w:rsidRDefault="00C21FA7" w:rsidP="00BE3F9A"/>
    <w:p w14:paraId="31328705" w14:textId="77777777" w:rsidR="00C33C01" w:rsidRDefault="00C33C01" w:rsidP="00BE3F9A"/>
    <w:p w14:paraId="7A728F6E" w14:textId="77777777" w:rsidR="00C33C01" w:rsidRDefault="00C33C01" w:rsidP="00BE3F9A"/>
    <w:p w14:paraId="17F55F5B" w14:textId="77777777" w:rsidR="00C33C01" w:rsidRDefault="00C33C01" w:rsidP="00BE3F9A"/>
    <w:p w14:paraId="3B57EB38" w14:textId="77777777" w:rsidR="00C33C01" w:rsidRDefault="00C33C01" w:rsidP="00BE3F9A"/>
    <w:p w14:paraId="36E78FEC" w14:textId="77777777" w:rsidR="00C33C01" w:rsidRDefault="00C33C01" w:rsidP="00BE3F9A"/>
    <w:p w14:paraId="6C891CA2" w14:textId="77777777" w:rsidR="00C33C01" w:rsidRDefault="00C33C01" w:rsidP="00BE3F9A"/>
    <w:p w14:paraId="631C7321" w14:textId="77777777" w:rsidR="00C33C01" w:rsidRDefault="00C33C01" w:rsidP="00BE3F9A"/>
    <w:p w14:paraId="557991A1" w14:textId="77777777" w:rsidR="00C33C01" w:rsidRDefault="00C33C01" w:rsidP="00BE3F9A"/>
    <w:p w14:paraId="33D4A2C2" w14:textId="77777777" w:rsidR="00C21FA7" w:rsidRDefault="00C21FA7" w:rsidP="00BE3F9A"/>
    <w:p w14:paraId="7F74BB13" w14:textId="77777777" w:rsidR="00C21FA7" w:rsidRDefault="00C21FA7" w:rsidP="00BE3F9A"/>
    <w:p w14:paraId="3C39B67F" w14:textId="77777777" w:rsidR="00C21FA7" w:rsidRDefault="00C21FA7" w:rsidP="00BE3F9A"/>
    <w:p w14:paraId="0D1B03E0" w14:textId="77777777" w:rsidR="00BB191B" w:rsidRPr="003D4968" w:rsidRDefault="00BB191B" w:rsidP="00BB191B">
      <w:pPr>
        <w:rPr>
          <w:rFonts w:ascii="Arial" w:hAnsi="Arial" w:cs="Arial"/>
          <w:sz w:val="20"/>
          <w:szCs w:val="20"/>
        </w:rPr>
      </w:pPr>
    </w:p>
    <w:p w14:paraId="607064C4" w14:textId="77777777" w:rsidR="00BE3F9A" w:rsidRPr="00BB5855" w:rsidRDefault="00BB191B">
      <w:pPr>
        <w:rPr>
          <w:rFonts w:ascii="Arial" w:hAnsi="Arial" w:cs="Arial"/>
        </w:rPr>
      </w:pPr>
      <w:r w:rsidRPr="00BB5855">
        <w:rPr>
          <w:rFonts w:ascii="Arial" w:hAnsi="Arial" w:cs="Arial"/>
          <w:sz w:val="18"/>
          <w:szCs w:val="18"/>
        </w:rPr>
        <w:t xml:space="preserve">Dok. Nr: </w:t>
      </w:r>
      <w:r w:rsidR="00822393" w:rsidRPr="00BB5855">
        <w:rPr>
          <w:rFonts w:ascii="Arial" w:hAnsi="Arial" w:cs="Arial"/>
          <w:sz w:val="18"/>
          <w:szCs w:val="18"/>
        </w:rPr>
        <w:t>2.2.3.</w:t>
      </w:r>
    </w:p>
    <w:sectPr w:rsidR="00BE3F9A" w:rsidRPr="00BB5855" w:rsidSect="00C33C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964" w:bottom="1588" w:left="2240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D7C1" w14:textId="77777777" w:rsidR="00EC56C2" w:rsidRDefault="00EC56C2">
      <w:r>
        <w:separator/>
      </w:r>
    </w:p>
  </w:endnote>
  <w:endnote w:type="continuationSeparator" w:id="0">
    <w:p w14:paraId="6A5CBE0F" w14:textId="77777777" w:rsidR="00EC56C2" w:rsidRDefault="00E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F7D4" w14:textId="77777777" w:rsidR="00681752" w:rsidRPr="00D16D4B" w:rsidRDefault="00681752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0651" w14:textId="77777777" w:rsidR="00681752" w:rsidRPr="006F629B" w:rsidRDefault="00681752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5E41" w14:textId="77777777" w:rsidR="00EC56C2" w:rsidRDefault="00EC56C2">
      <w:r>
        <w:separator/>
      </w:r>
    </w:p>
  </w:footnote>
  <w:footnote w:type="continuationSeparator" w:id="0">
    <w:p w14:paraId="586B2B8E" w14:textId="77777777" w:rsidR="00EC56C2" w:rsidRDefault="00EC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9A3" w14:textId="77777777" w:rsidR="00681752" w:rsidRDefault="00681752" w:rsidP="00252650">
    <w:pPr>
      <w:pStyle w:val="Kopfzeile"/>
      <w:ind w:right="-19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33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D1D" w14:textId="77777777" w:rsidR="00681752" w:rsidRDefault="00681752" w:rsidP="00C04BC6">
    <w:pPr>
      <w:pStyle w:val="Kopfzeile"/>
    </w:pPr>
    <w:r>
      <w:pict w14:anchorId="604BE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75pt;height:27pt">
          <v:imagedata r:id="rId1" o:title="HFHS_Logo_final_253_103_19_6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4" w15:restartNumberingAfterBreak="0">
    <w:nsid w:val="09356733"/>
    <w:multiLevelType w:val="multilevel"/>
    <w:tmpl w:val="A0602118"/>
    <w:numStyleLink w:val="St-Gliederungnummeriert"/>
  </w:abstractNum>
  <w:abstractNum w:abstractNumId="5" w15:restartNumberingAfterBreak="0">
    <w:nsid w:val="1B8456AE"/>
    <w:multiLevelType w:val="multilevel"/>
    <w:tmpl w:val="A0602118"/>
    <w:numStyleLink w:val="St-Gliederungnummeriert"/>
  </w:abstractNum>
  <w:abstractNum w:abstractNumId="6" w15:restartNumberingAfterBreak="0">
    <w:nsid w:val="1E9E441D"/>
    <w:multiLevelType w:val="multilevel"/>
    <w:tmpl w:val="A0602118"/>
    <w:numStyleLink w:val="St-Gliederungnummeriert"/>
  </w:abstractNum>
  <w:abstractNum w:abstractNumId="7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187"/>
    <w:multiLevelType w:val="multilevel"/>
    <w:tmpl w:val="A0602118"/>
    <w:numStyleLink w:val="St-Gliederungnummeriert"/>
  </w:abstractNum>
  <w:abstractNum w:abstractNumId="11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3D20"/>
    <w:multiLevelType w:val="multilevel"/>
    <w:tmpl w:val="A0602118"/>
    <w:numStyleLink w:val="St-Gliederungnummeriert"/>
  </w:abstractNum>
  <w:abstractNum w:abstractNumId="18" w15:restartNumberingAfterBreak="0">
    <w:nsid w:val="35D26522"/>
    <w:multiLevelType w:val="multilevel"/>
    <w:tmpl w:val="A0602118"/>
    <w:numStyleLink w:val="St-Gliederungnummeriert"/>
  </w:abstractNum>
  <w:abstractNum w:abstractNumId="19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D76"/>
    <w:multiLevelType w:val="multilevel"/>
    <w:tmpl w:val="A0602118"/>
    <w:numStyleLink w:val="St-Gliederungnummeriert"/>
  </w:abstractNum>
  <w:abstractNum w:abstractNumId="22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24EDD"/>
    <w:multiLevelType w:val="multilevel"/>
    <w:tmpl w:val="A0602118"/>
    <w:numStyleLink w:val="St-Gliederungnummeriert"/>
  </w:abstractNum>
  <w:abstractNum w:abstractNumId="24" w15:restartNumberingAfterBreak="0">
    <w:nsid w:val="57D72A33"/>
    <w:multiLevelType w:val="multilevel"/>
    <w:tmpl w:val="A0602118"/>
    <w:numStyleLink w:val="St-Gliederungnummeriert"/>
  </w:abstractNum>
  <w:abstractNum w:abstractNumId="25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D10F9"/>
    <w:multiLevelType w:val="multilevel"/>
    <w:tmpl w:val="A0602118"/>
    <w:numStyleLink w:val="St-Gliederungnummeriert"/>
  </w:abstractNum>
  <w:abstractNum w:abstractNumId="28" w15:restartNumberingAfterBreak="0">
    <w:nsid w:val="7D7B31FB"/>
    <w:multiLevelType w:val="multilevel"/>
    <w:tmpl w:val="A0602118"/>
    <w:numStyleLink w:val="St-Gliederungnummeriert"/>
  </w:abstractNum>
  <w:abstractNum w:abstractNumId="2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210653">
    <w:abstractNumId w:val="19"/>
  </w:num>
  <w:num w:numId="2" w16cid:durableId="769929248">
    <w:abstractNumId w:val="9"/>
  </w:num>
  <w:num w:numId="3" w16cid:durableId="1903758752">
    <w:abstractNumId w:val="20"/>
  </w:num>
  <w:num w:numId="4" w16cid:durableId="1950428765">
    <w:abstractNumId w:val="15"/>
  </w:num>
  <w:num w:numId="5" w16cid:durableId="1650478408">
    <w:abstractNumId w:val="26"/>
  </w:num>
  <w:num w:numId="6" w16cid:durableId="2105954479">
    <w:abstractNumId w:val="11"/>
  </w:num>
  <w:num w:numId="7" w16cid:durableId="532353261">
    <w:abstractNumId w:val="29"/>
  </w:num>
  <w:num w:numId="8" w16cid:durableId="396705030">
    <w:abstractNumId w:val="12"/>
  </w:num>
  <w:num w:numId="9" w16cid:durableId="1276789894">
    <w:abstractNumId w:val="25"/>
  </w:num>
  <w:num w:numId="10" w16cid:durableId="2127849724">
    <w:abstractNumId w:val="8"/>
  </w:num>
  <w:num w:numId="11" w16cid:durableId="1369988195">
    <w:abstractNumId w:val="16"/>
  </w:num>
  <w:num w:numId="12" w16cid:durableId="505828140">
    <w:abstractNumId w:val="2"/>
  </w:num>
  <w:num w:numId="13" w16cid:durableId="111480660">
    <w:abstractNumId w:val="0"/>
  </w:num>
  <w:num w:numId="14" w16cid:durableId="736560782">
    <w:abstractNumId w:val="1"/>
  </w:num>
  <w:num w:numId="15" w16cid:durableId="824593384">
    <w:abstractNumId w:val="13"/>
  </w:num>
  <w:num w:numId="16" w16cid:durableId="1411077787">
    <w:abstractNumId w:val="14"/>
  </w:num>
  <w:num w:numId="17" w16cid:durableId="867372166">
    <w:abstractNumId w:val="7"/>
  </w:num>
  <w:num w:numId="18" w16cid:durableId="867838088">
    <w:abstractNumId w:val="22"/>
  </w:num>
  <w:num w:numId="19" w16cid:durableId="812337278">
    <w:abstractNumId w:val="19"/>
  </w:num>
  <w:num w:numId="20" w16cid:durableId="1516379783">
    <w:abstractNumId w:val="3"/>
  </w:num>
  <w:num w:numId="21" w16cid:durableId="1791319633">
    <w:abstractNumId w:val="19"/>
  </w:num>
  <w:num w:numId="22" w16cid:durableId="187522214">
    <w:abstractNumId w:val="3"/>
  </w:num>
  <w:num w:numId="23" w16cid:durableId="542861631">
    <w:abstractNumId w:val="4"/>
  </w:num>
  <w:num w:numId="24" w16cid:durableId="1875121192">
    <w:abstractNumId w:val="10"/>
  </w:num>
  <w:num w:numId="25" w16cid:durableId="1900902261">
    <w:abstractNumId w:val="28"/>
  </w:num>
  <w:num w:numId="26" w16cid:durableId="188371284">
    <w:abstractNumId w:val="24"/>
  </w:num>
  <w:num w:numId="27" w16cid:durableId="1060712585">
    <w:abstractNumId w:val="5"/>
  </w:num>
  <w:num w:numId="28" w16cid:durableId="719478874">
    <w:abstractNumId w:val="27"/>
  </w:num>
  <w:num w:numId="29" w16cid:durableId="944579966">
    <w:abstractNumId w:val="18"/>
  </w:num>
  <w:num w:numId="30" w16cid:durableId="93064360">
    <w:abstractNumId w:val="6"/>
  </w:num>
  <w:num w:numId="31" w16cid:durableId="811294397">
    <w:abstractNumId w:val="21"/>
  </w:num>
  <w:num w:numId="32" w16cid:durableId="1278372643">
    <w:abstractNumId w:val="23"/>
  </w:num>
  <w:num w:numId="33" w16cid:durableId="1705011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EF1"/>
    <w:rsid w:val="00017FE6"/>
    <w:rsid w:val="00026EC1"/>
    <w:rsid w:val="0003654B"/>
    <w:rsid w:val="00037A0C"/>
    <w:rsid w:val="00037A7D"/>
    <w:rsid w:val="000470D9"/>
    <w:rsid w:val="00052605"/>
    <w:rsid w:val="00060F03"/>
    <w:rsid w:val="00077009"/>
    <w:rsid w:val="0008079B"/>
    <w:rsid w:val="00095C91"/>
    <w:rsid w:val="000B2148"/>
    <w:rsid w:val="000B3A84"/>
    <w:rsid w:val="000C27EE"/>
    <w:rsid w:val="000D18CF"/>
    <w:rsid w:val="000D636C"/>
    <w:rsid w:val="000E45C0"/>
    <w:rsid w:val="000E6179"/>
    <w:rsid w:val="00104B25"/>
    <w:rsid w:val="00133CBA"/>
    <w:rsid w:val="00142910"/>
    <w:rsid w:val="00147135"/>
    <w:rsid w:val="00171B32"/>
    <w:rsid w:val="00172445"/>
    <w:rsid w:val="00177020"/>
    <w:rsid w:val="001B469A"/>
    <w:rsid w:val="001C0C4A"/>
    <w:rsid w:val="001C3470"/>
    <w:rsid w:val="001D565C"/>
    <w:rsid w:val="002133DE"/>
    <w:rsid w:val="00221ACA"/>
    <w:rsid w:val="002416C2"/>
    <w:rsid w:val="00252650"/>
    <w:rsid w:val="0026650C"/>
    <w:rsid w:val="00270120"/>
    <w:rsid w:val="0028426F"/>
    <w:rsid w:val="00297AF6"/>
    <w:rsid w:val="002A6342"/>
    <w:rsid w:val="002A726B"/>
    <w:rsid w:val="002B5577"/>
    <w:rsid w:val="002C2A51"/>
    <w:rsid w:val="00301B94"/>
    <w:rsid w:val="00301E6B"/>
    <w:rsid w:val="0031246F"/>
    <w:rsid w:val="00317830"/>
    <w:rsid w:val="00320037"/>
    <w:rsid w:val="00331774"/>
    <w:rsid w:val="00336495"/>
    <w:rsid w:val="003633E3"/>
    <w:rsid w:val="003643FE"/>
    <w:rsid w:val="00364EFD"/>
    <w:rsid w:val="003659C5"/>
    <w:rsid w:val="00384D68"/>
    <w:rsid w:val="003D003D"/>
    <w:rsid w:val="003D5083"/>
    <w:rsid w:val="003F17C3"/>
    <w:rsid w:val="003F3921"/>
    <w:rsid w:val="00413826"/>
    <w:rsid w:val="004156DF"/>
    <w:rsid w:val="004329EC"/>
    <w:rsid w:val="004352C5"/>
    <w:rsid w:val="00440F56"/>
    <w:rsid w:val="00442B9D"/>
    <w:rsid w:val="004479CC"/>
    <w:rsid w:val="00447C8C"/>
    <w:rsid w:val="00477339"/>
    <w:rsid w:val="00481A29"/>
    <w:rsid w:val="00493EB1"/>
    <w:rsid w:val="004A0A4A"/>
    <w:rsid w:val="004A36B3"/>
    <w:rsid w:val="004A36CE"/>
    <w:rsid w:val="004A432C"/>
    <w:rsid w:val="004C137C"/>
    <w:rsid w:val="004F328E"/>
    <w:rsid w:val="004F6E92"/>
    <w:rsid w:val="00504C55"/>
    <w:rsid w:val="005322EA"/>
    <w:rsid w:val="005431FB"/>
    <w:rsid w:val="00545A08"/>
    <w:rsid w:val="00545DBC"/>
    <w:rsid w:val="00560725"/>
    <w:rsid w:val="0058335D"/>
    <w:rsid w:val="005969C3"/>
    <w:rsid w:val="005B36A1"/>
    <w:rsid w:val="005D56EC"/>
    <w:rsid w:val="005D7552"/>
    <w:rsid w:val="005D7D96"/>
    <w:rsid w:val="005E33A3"/>
    <w:rsid w:val="0060174F"/>
    <w:rsid w:val="00601C1D"/>
    <w:rsid w:val="00603F93"/>
    <w:rsid w:val="00606630"/>
    <w:rsid w:val="0061791F"/>
    <w:rsid w:val="00622AC4"/>
    <w:rsid w:val="00640C07"/>
    <w:rsid w:val="00640EC8"/>
    <w:rsid w:val="00656E5F"/>
    <w:rsid w:val="00662934"/>
    <w:rsid w:val="00681752"/>
    <w:rsid w:val="00683745"/>
    <w:rsid w:val="00692491"/>
    <w:rsid w:val="00693934"/>
    <w:rsid w:val="006A2C99"/>
    <w:rsid w:val="006A6A2D"/>
    <w:rsid w:val="006B0502"/>
    <w:rsid w:val="006C3B1E"/>
    <w:rsid w:val="006C42DE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81A61"/>
    <w:rsid w:val="007A0EE4"/>
    <w:rsid w:val="007A3E44"/>
    <w:rsid w:val="007B320D"/>
    <w:rsid w:val="007B3ABE"/>
    <w:rsid w:val="007C0190"/>
    <w:rsid w:val="007C064C"/>
    <w:rsid w:val="007C2319"/>
    <w:rsid w:val="007C5BC4"/>
    <w:rsid w:val="007C7C99"/>
    <w:rsid w:val="007E3963"/>
    <w:rsid w:val="007E6EA5"/>
    <w:rsid w:val="007F6580"/>
    <w:rsid w:val="007F6588"/>
    <w:rsid w:val="007F74A0"/>
    <w:rsid w:val="00805771"/>
    <w:rsid w:val="00812D4F"/>
    <w:rsid w:val="008137CD"/>
    <w:rsid w:val="0081450E"/>
    <w:rsid w:val="00822393"/>
    <w:rsid w:val="008359C9"/>
    <w:rsid w:val="00836105"/>
    <w:rsid w:val="00846275"/>
    <w:rsid w:val="00861C05"/>
    <w:rsid w:val="00863E25"/>
    <w:rsid w:val="008647BA"/>
    <w:rsid w:val="008722F9"/>
    <w:rsid w:val="008812F5"/>
    <w:rsid w:val="008971AD"/>
    <w:rsid w:val="00897581"/>
    <w:rsid w:val="008B101E"/>
    <w:rsid w:val="008B3372"/>
    <w:rsid w:val="008B6D11"/>
    <w:rsid w:val="008B70EC"/>
    <w:rsid w:val="008B75A8"/>
    <w:rsid w:val="008B7C7C"/>
    <w:rsid w:val="008C480D"/>
    <w:rsid w:val="008C5DFF"/>
    <w:rsid w:val="008D40B4"/>
    <w:rsid w:val="008D4837"/>
    <w:rsid w:val="008F4295"/>
    <w:rsid w:val="00902F62"/>
    <w:rsid w:val="009413FD"/>
    <w:rsid w:val="00944D78"/>
    <w:rsid w:val="0094652C"/>
    <w:rsid w:val="009507FC"/>
    <w:rsid w:val="009647B8"/>
    <w:rsid w:val="009653DE"/>
    <w:rsid w:val="0097500F"/>
    <w:rsid w:val="00981247"/>
    <w:rsid w:val="00996809"/>
    <w:rsid w:val="009A175C"/>
    <w:rsid w:val="009A7278"/>
    <w:rsid w:val="009B75B5"/>
    <w:rsid w:val="009C37D7"/>
    <w:rsid w:val="009E58AB"/>
    <w:rsid w:val="009E7EF1"/>
    <w:rsid w:val="00A26866"/>
    <w:rsid w:val="00A6147B"/>
    <w:rsid w:val="00A76293"/>
    <w:rsid w:val="00A80CF9"/>
    <w:rsid w:val="00A82731"/>
    <w:rsid w:val="00A90A83"/>
    <w:rsid w:val="00AA186F"/>
    <w:rsid w:val="00AA1D12"/>
    <w:rsid w:val="00AC1F8A"/>
    <w:rsid w:val="00AC6BF2"/>
    <w:rsid w:val="00AD543C"/>
    <w:rsid w:val="00AD59D3"/>
    <w:rsid w:val="00AE45F7"/>
    <w:rsid w:val="00B049C3"/>
    <w:rsid w:val="00B33145"/>
    <w:rsid w:val="00B35AD6"/>
    <w:rsid w:val="00B45798"/>
    <w:rsid w:val="00B46F47"/>
    <w:rsid w:val="00B53284"/>
    <w:rsid w:val="00B53F17"/>
    <w:rsid w:val="00B6497D"/>
    <w:rsid w:val="00B74B1C"/>
    <w:rsid w:val="00B8133A"/>
    <w:rsid w:val="00B96501"/>
    <w:rsid w:val="00BA6466"/>
    <w:rsid w:val="00BB1167"/>
    <w:rsid w:val="00BB191B"/>
    <w:rsid w:val="00BB405A"/>
    <w:rsid w:val="00BB5855"/>
    <w:rsid w:val="00BB6786"/>
    <w:rsid w:val="00BB76BB"/>
    <w:rsid w:val="00BC63F1"/>
    <w:rsid w:val="00BE3F9A"/>
    <w:rsid w:val="00BE5706"/>
    <w:rsid w:val="00BE6A1C"/>
    <w:rsid w:val="00BE74F1"/>
    <w:rsid w:val="00C04BC6"/>
    <w:rsid w:val="00C07BD3"/>
    <w:rsid w:val="00C21FA7"/>
    <w:rsid w:val="00C2440A"/>
    <w:rsid w:val="00C24B6D"/>
    <w:rsid w:val="00C33C01"/>
    <w:rsid w:val="00C361C6"/>
    <w:rsid w:val="00C41E3C"/>
    <w:rsid w:val="00C77381"/>
    <w:rsid w:val="00C848B6"/>
    <w:rsid w:val="00C85392"/>
    <w:rsid w:val="00C94E41"/>
    <w:rsid w:val="00CA5044"/>
    <w:rsid w:val="00CB0719"/>
    <w:rsid w:val="00CB60C4"/>
    <w:rsid w:val="00CC1B5C"/>
    <w:rsid w:val="00CD397F"/>
    <w:rsid w:val="00CE5EEC"/>
    <w:rsid w:val="00D01B9E"/>
    <w:rsid w:val="00D028AE"/>
    <w:rsid w:val="00D16D4B"/>
    <w:rsid w:val="00D21286"/>
    <w:rsid w:val="00D33AD8"/>
    <w:rsid w:val="00D35EDD"/>
    <w:rsid w:val="00D364BD"/>
    <w:rsid w:val="00D54E3D"/>
    <w:rsid w:val="00D75491"/>
    <w:rsid w:val="00D85405"/>
    <w:rsid w:val="00DB0999"/>
    <w:rsid w:val="00DD79EA"/>
    <w:rsid w:val="00DE1599"/>
    <w:rsid w:val="00DE26DC"/>
    <w:rsid w:val="00DF7D06"/>
    <w:rsid w:val="00E029BD"/>
    <w:rsid w:val="00E05154"/>
    <w:rsid w:val="00E15EF5"/>
    <w:rsid w:val="00E248DD"/>
    <w:rsid w:val="00E64D83"/>
    <w:rsid w:val="00E8527D"/>
    <w:rsid w:val="00E85780"/>
    <w:rsid w:val="00EA3B43"/>
    <w:rsid w:val="00EA66C8"/>
    <w:rsid w:val="00EA6BCC"/>
    <w:rsid w:val="00EC1143"/>
    <w:rsid w:val="00EC56C2"/>
    <w:rsid w:val="00ED2024"/>
    <w:rsid w:val="00EE334D"/>
    <w:rsid w:val="00EF73A9"/>
    <w:rsid w:val="00F047DF"/>
    <w:rsid w:val="00F11EB4"/>
    <w:rsid w:val="00F4088F"/>
    <w:rsid w:val="00F40FB7"/>
    <w:rsid w:val="00F574E9"/>
    <w:rsid w:val="00F75439"/>
    <w:rsid w:val="00FA796D"/>
    <w:rsid w:val="00FB517B"/>
    <w:rsid w:val="00FB7B36"/>
    <w:rsid w:val="00FC07C0"/>
    <w:rsid w:val="00FE0C54"/>
    <w:rsid w:val="00FE660D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7338C3"/>
  <w15:chartTrackingRefBased/>
  <w15:docId w15:val="{DFBB0E29-78AB-42EA-B003-DEBA21B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B1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359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59C9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8359C9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C04BC6"/>
    <w:pPr>
      <w:ind w:left="-1582"/>
    </w:pPr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paragraph" w:styleId="Funotentext">
    <w:name w:val="footnote text"/>
    <w:basedOn w:val="Standard"/>
    <w:link w:val="FunotentextZchn"/>
    <w:rsid w:val="00BB191B"/>
    <w:rPr>
      <w:sz w:val="20"/>
      <w:szCs w:val="20"/>
    </w:rPr>
  </w:style>
  <w:style w:type="character" w:customStyle="1" w:styleId="FunotentextZchn">
    <w:name w:val="Fußnotentext Zchn"/>
    <w:link w:val="Funotentext"/>
    <w:rsid w:val="00BB191B"/>
    <w:rPr>
      <w:lang w:eastAsia="de-DE"/>
    </w:rPr>
  </w:style>
  <w:style w:type="character" w:styleId="Funotenzeichen">
    <w:name w:val="footnote reference"/>
    <w:rsid w:val="00BB191B"/>
    <w:rPr>
      <w:vertAlign w:val="superscript"/>
    </w:rPr>
  </w:style>
  <w:style w:type="paragraph" w:styleId="Sprechblasentext">
    <w:name w:val="Balloon Text"/>
    <w:basedOn w:val="Standard"/>
    <w:link w:val="SprechblasentextZchn"/>
    <w:rsid w:val="00493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EB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anisationsunterlagen\Layout%202011\9.%20August\hfhs-brief-a4-word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/>
  </documentManagement>
</p:properties>
</file>

<file path=customXml/itemProps1.xml><?xml version="1.0" encoding="utf-8"?>
<ds:datastoreItem xmlns:ds="http://schemas.openxmlformats.org/officeDocument/2006/customXml" ds:itemID="{FF28ACC9-CEF3-4B6D-8486-8469A3F0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AD8E8-E682-43A3-9BE4-379429AA8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FBD81-39C6-4F9A-8307-8E647095D215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hfhs-brief-a4-word2007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bkaldenberg</dc:creator>
  <cp:keywords/>
  <cp:lastModifiedBy>Giuseppe Ciraulo</cp:lastModifiedBy>
  <cp:revision>2</cp:revision>
  <cp:lastPrinted>2015-04-15T07:33:00Z</cp:lastPrinted>
  <dcterms:created xsi:type="dcterms:W3CDTF">2023-02-10T13:02:00Z</dcterms:created>
  <dcterms:modified xsi:type="dcterms:W3CDTF">2023-02-10T13:02:00Z</dcterms:modified>
</cp:coreProperties>
</file>